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8C" w:rsidRDefault="00B3388C" w:rsidP="003171DA">
      <w:pPr>
        <w:jc w:val="center"/>
      </w:pPr>
      <w:bookmarkStart w:id="0" w:name="_GoBack"/>
      <w:bookmarkEnd w:id="0"/>
    </w:p>
    <w:p w:rsidR="00B3388C" w:rsidRDefault="00B3388C" w:rsidP="00B3388C">
      <w:pPr>
        <w:tabs>
          <w:tab w:val="left" w:pos="3228"/>
        </w:tabs>
      </w:pPr>
      <w:r>
        <w:tab/>
      </w:r>
    </w:p>
    <w:p w:rsidR="00B3388C" w:rsidRDefault="00B3388C" w:rsidP="003171DA">
      <w:pPr>
        <w:jc w:val="center"/>
      </w:pPr>
    </w:p>
    <w:p w:rsidR="00032A71" w:rsidRPr="003456CE" w:rsidRDefault="00032A71" w:rsidP="00032A7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456CE">
        <w:rPr>
          <w:rFonts w:ascii="Garamond" w:hAnsi="Garamond"/>
          <w:sz w:val="28"/>
          <w:szCs w:val="28"/>
        </w:rPr>
        <w:t>Procedura sotto soglia (art.</w:t>
      </w:r>
      <w:r>
        <w:rPr>
          <w:rFonts w:ascii="Garamond" w:hAnsi="Garamond"/>
          <w:sz w:val="28"/>
          <w:szCs w:val="28"/>
        </w:rPr>
        <w:t xml:space="preserve"> 36, comma 2, lettera b) del d.</w:t>
      </w:r>
      <w:r w:rsidRPr="003456CE">
        <w:rPr>
          <w:rFonts w:ascii="Garamond" w:hAnsi="Garamond"/>
          <w:sz w:val="28"/>
          <w:szCs w:val="28"/>
        </w:rPr>
        <w:t>lgs. 50/2016) per l’affidamento in concessione del servizio di ristoro mediante installazione e gestione di distributori automatici presso l</w:t>
      </w:r>
      <w:r>
        <w:rPr>
          <w:rFonts w:ascii="Garamond" w:hAnsi="Garamond"/>
          <w:sz w:val="28"/>
          <w:szCs w:val="28"/>
        </w:rPr>
        <w:t>a</w:t>
      </w:r>
      <w:r w:rsidRPr="003456CE">
        <w:rPr>
          <w:rFonts w:ascii="Garamond" w:hAnsi="Garamond"/>
          <w:sz w:val="28"/>
          <w:szCs w:val="28"/>
        </w:rPr>
        <w:t xml:space="preserve"> sed</w:t>
      </w:r>
      <w:r>
        <w:rPr>
          <w:rFonts w:ascii="Garamond" w:hAnsi="Garamond"/>
          <w:sz w:val="28"/>
          <w:szCs w:val="28"/>
        </w:rPr>
        <w:t>e</w:t>
      </w:r>
      <w:r w:rsidRPr="003456CE">
        <w:rPr>
          <w:rFonts w:ascii="Garamond" w:hAnsi="Garamond"/>
          <w:sz w:val="28"/>
          <w:szCs w:val="28"/>
        </w:rPr>
        <w:t xml:space="preserve"> d</w:t>
      </w:r>
      <w:r>
        <w:rPr>
          <w:rFonts w:ascii="Garamond" w:hAnsi="Garamond"/>
          <w:sz w:val="28"/>
          <w:szCs w:val="28"/>
        </w:rPr>
        <w:t xml:space="preserve">el Ministero dell’Ambiente e della Tutela del Territorio e del Mare </w:t>
      </w:r>
      <w:r w:rsidRPr="003456CE">
        <w:rPr>
          <w:rFonts w:ascii="Garamond" w:hAnsi="Garamond"/>
          <w:sz w:val="28"/>
          <w:szCs w:val="28"/>
        </w:rPr>
        <w:t xml:space="preserve">per </w:t>
      </w:r>
      <w:r>
        <w:rPr>
          <w:rFonts w:ascii="Garamond" w:hAnsi="Garamond"/>
          <w:sz w:val="28"/>
          <w:szCs w:val="28"/>
        </w:rPr>
        <w:t>quattro</w:t>
      </w:r>
      <w:r w:rsidRPr="003456CE">
        <w:rPr>
          <w:rFonts w:ascii="Garamond" w:hAnsi="Garamond"/>
          <w:sz w:val="28"/>
          <w:szCs w:val="28"/>
        </w:rPr>
        <w:t xml:space="preserve"> anni – CIG: </w:t>
      </w:r>
      <w:r w:rsidR="0042382D" w:rsidRPr="0042382D">
        <w:rPr>
          <w:rFonts w:ascii="Garamond" w:hAnsi="Garamond"/>
          <w:sz w:val="28"/>
          <w:szCs w:val="28"/>
        </w:rPr>
        <w:t>741625680D</w:t>
      </w:r>
    </w:p>
    <w:p w:rsidR="00B93DB3" w:rsidRDefault="00B93DB3" w:rsidP="003171DA">
      <w:pPr>
        <w:jc w:val="center"/>
      </w:pPr>
    </w:p>
    <w:p w:rsidR="003171DA" w:rsidRPr="00032A71" w:rsidRDefault="003171DA" w:rsidP="00966969">
      <w:pPr>
        <w:tabs>
          <w:tab w:val="left" w:pos="0"/>
        </w:tabs>
        <w:jc w:val="both"/>
        <w:rPr>
          <w:rFonts w:ascii="Garamond" w:hAnsi="Garamond"/>
        </w:rPr>
      </w:pPr>
    </w:p>
    <w:p w:rsidR="0039554B" w:rsidRPr="00032A71" w:rsidRDefault="00E46BD6" w:rsidP="005D4991">
      <w:pPr>
        <w:tabs>
          <w:tab w:val="left" w:pos="7380"/>
        </w:tabs>
        <w:jc w:val="center"/>
        <w:rPr>
          <w:rFonts w:ascii="Garamond" w:eastAsia="Times-Roman" w:hAnsi="Garamond"/>
          <w:color w:val="000000"/>
        </w:rPr>
      </w:pPr>
      <w:r w:rsidRPr="00032A71">
        <w:rPr>
          <w:rFonts w:ascii="Garamond" w:eastAsia="Times-Roman" w:hAnsi="Garamond"/>
          <w:color w:val="000000"/>
        </w:rPr>
        <w:t xml:space="preserve">MODULO DI </w:t>
      </w:r>
      <w:r w:rsidR="005D4991" w:rsidRPr="00032A71">
        <w:rPr>
          <w:rFonts w:ascii="Garamond" w:eastAsia="Times-Roman" w:hAnsi="Garamond"/>
          <w:color w:val="000000"/>
        </w:rPr>
        <w:t xml:space="preserve">ACCETTAZIONE </w:t>
      </w:r>
      <w:r w:rsidR="00D04D82" w:rsidRPr="00032A71">
        <w:rPr>
          <w:rFonts w:ascii="Garamond" w:eastAsia="Times-Roman" w:hAnsi="Garamond"/>
          <w:color w:val="000000"/>
        </w:rPr>
        <w:t xml:space="preserve">DEL </w:t>
      </w:r>
      <w:r w:rsidR="005D4991" w:rsidRPr="00032A71">
        <w:rPr>
          <w:rFonts w:ascii="Garamond" w:eastAsia="Times-Roman" w:hAnsi="Garamond"/>
          <w:color w:val="000000"/>
        </w:rPr>
        <w:t xml:space="preserve">BANDO DI GARA, </w:t>
      </w:r>
      <w:r w:rsidR="00D04D82" w:rsidRPr="00032A71">
        <w:rPr>
          <w:rFonts w:ascii="Garamond" w:eastAsia="Times-Roman" w:hAnsi="Garamond"/>
          <w:color w:val="000000"/>
        </w:rPr>
        <w:t xml:space="preserve">DEL </w:t>
      </w:r>
      <w:r w:rsidR="005D4991" w:rsidRPr="00032A71">
        <w:rPr>
          <w:rFonts w:ascii="Garamond" w:eastAsia="Times-Roman" w:hAnsi="Garamond"/>
          <w:color w:val="000000"/>
        </w:rPr>
        <w:t xml:space="preserve">DISCIPLINARE DI GARA, </w:t>
      </w:r>
      <w:r w:rsidR="00D04D82" w:rsidRPr="00032A71">
        <w:rPr>
          <w:rFonts w:ascii="Garamond" w:eastAsia="Times-Roman" w:hAnsi="Garamond"/>
          <w:color w:val="000000"/>
        </w:rPr>
        <w:t xml:space="preserve">DELLO </w:t>
      </w:r>
      <w:r w:rsidR="005D4991" w:rsidRPr="00032A71">
        <w:rPr>
          <w:rFonts w:ascii="Garamond" w:eastAsia="Times-Roman" w:hAnsi="Garamond"/>
          <w:color w:val="000000"/>
        </w:rPr>
        <w:t>SCHEMA DI CONTRATTO</w:t>
      </w:r>
      <w:r w:rsidR="00D04D82" w:rsidRPr="00032A71">
        <w:rPr>
          <w:rFonts w:ascii="Garamond" w:eastAsia="Times-Roman" w:hAnsi="Garamond"/>
          <w:color w:val="000000"/>
        </w:rPr>
        <w:t xml:space="preserve"> E DEL </w:t>
      </w:r>
      <w:r w:rsidR="00706276" w:rsidRPr="00032A71">
        <w:rPr>
          <w:rFonts w:ascii="Garamond" w:eastAsia="Times-Roman" w:hAnsi="Garamond"/>
          <w:color w:val="000000"/>
        </w:rPr>
        <w:t>CAPITOLATO SPECIALE</w:t>
      </w:r>
    </w:p>
    <w:p w:rsidR="002D6110" w:rsidRPr="00032A71" w:rsidRDefault="002D6110" w:rsidP="005D4991">
      <w:pPr>
        <w:tabs>
          <w:tab w:val="left" w:pos="7380"/>
        </w:tabs>
        <w:jc w:val="center"/>
        <w:rPr>
          <w:rFonts w:ascii="Garamond" w:eastAsia="Times-Roman" w:hAnsi="Garamond"/>
          <w:color w:val="000000"/>
        </w:rPr>
      </w:pPr>
    </w:p>
    <w:p w:rsidR="002D6110" w:rsidRPr="00032A71" w:rsidRDefault="002D6110" w:rsidP="002D611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32A71">
        <w:rPr>
          <w:rFonts w:ascii="Garamond" w:hAnsi="Garamond"/>
          <w:sz w:val="20"/>
          <w:szCs w:val="20"/>
        </w:rPr>
        <w:t>Il sottoscritto ______________________________ nato a _________________________ il _________________</w:t>
      </w:r>
    </w:p>
    <w:p w:rsidR="002D6110" w:rsidRPr="00032A71" w:rsidRDefault="002D6110" w:rsidP="002D611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32A71">
        <w:rPr>
          <w:rFonts w:ascii="Garamond" w:hAnsi="Garamond"/>
          <w:sz w:val="20"/>
          <w:szCs w:val="20"/>
        </w:rPr>
        <w:t>in qualità di (</w:t>
      </w:r>
      <w:r w:rsidRPr="00032A71">
        <w:rPr>
          <w:rFonts w:ascii="Garamond" w:hAnsi="Garamond"/>
          <w:i/>
          <w:iCs/>
          <w:sz w:val="20"/>
          <w:szCs w:val="20"/>
        </w:rPr>
        <w:t xml:space="preserve">carica </w:t>
      </w:r>
      <w:proofErr w:type="gramStart"/>
      <w:r w:rsidRPr="00032A71">
        <w:rPr>
          <w:rFonts w:ascii="Garamond" w:hAnsi="Garamond"/>
          <w:i/>
          <w:iCs/>
          <w:sz w:val="20"/>
          <w:szCs w:val="20"/>
        </w:rPr>
        <w:t>sociale)_</w:t>
      </w:r>
      <w:proofErr w:type="gramEnd"/>
      <w:r w:rsidRPr="00032A71">
        <w:rPr>
          <w:rFonts w:ascii="Garamond" w:hAnsi="Garamond"/>
          <w:i/>
          <w:iCs/>
          <w:sz w:val="20"/>
          <w:szCs w:val="20"/>
        </w:rPr>
        <w:t>___________</w:t>
      </w:r>
      <w:r w:rsidR="00B3388C" w:rsidRPr="00032A71">
        <w:rPr>
          <w:rFonts w:ascii="Garamond" w:hAnsi="Garamond"/>
          <w:i/>
          <w:iCs/>
          <w:sz w:val="20"/>
          <w:szCs w:val="20"/>
        </w:rPr>
        <w:t>________</w:t>
      </w:r>
      <w:r w:rsidRPr="00032A71">
        <w:rPr>
          <w:rFonts w:ascii="Garamond" w:hAnsi="Garamond"/>
          <w:i/>
          <w:iCs/>
          <w:sz w:val="20"/>
          <w:szCs w:val="20"/>
        </w:rPr>
        <w:t xml:space="preserve"> </w:t>
      </w:r>
      <w:r w:rsidRPr="00032A71">
        <w:rPr>
          <w:rFonts w:ascii="Garamond" w:hAnsi="Garamond"/>
          <w:sz w:val="20"/>
          <w:szCs w:val="20"/>
        </w:rPr>
        <w:t>della società _____________________________________</w:t>
      </w:r>
    </w:p>
    <w:p w:rsidR="002D6110" w:rsidRPr="00032A71" w:rsidRDefault="002D6110" w:rsidP="002D611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32A71">
        <w:rPr>
          <w:rFonts w:ascii="Garamond" w:hAnsi="Garamond"/>
          <w:sz w:val="20"/>
          <w:szCs w:val="20"/>
        </w:rPr>
        <w:t>sede legale _____________________</w:t>
      </w:r>
      <w:r w:rsidR="00B3388C" w:rsidRPr="00032A71">
        <w:rPr>
          <w:rFonts w:ascii="Garamond" w:hAnsi="Garamond"/>
          <w:sz w:val="20"/>
          <w:szCs w:val="20"/>
        </w:rPr>
        <w:t>________________ sede operativa</w:t>
      </w:r>
      <w:r w:rsidRPr="00032A71">
        <w:rPr>
          <w:rFonts w:ascii="Garamond" w:hAnsi="Garamond"/>
          <w:sz w:val="20"/>
          <w:szCs w:val="20"/>
        </w:rPr>
        <w:t>________________________________</w:t>
      </w:r>
    </w:p>
    <w:p w:rsidR="002D6110" w:rsidRPr="00032A71" w:rsidRDefault="002D6110" w:rsidP="002D611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32A71">
        <w:rPr>
          <w:rFonts w:ascii="Garamond" w:hAnsi="Garamond"/>
          <w:sz w:val="20"/>
          <w:szCs w:val="20"/>
        </w:rPr>
        <w:t>n. telefono ________________________________________ n. fax _____________________________________</w:t>
      </w:r>
    </w:p>
    <w:p w:rsidR="002D6110" w:rsidRPr="00032A71" w:rsidRDefault="002D6110" w:rsidP="002D611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32A71">
        <w:rPr>
          <w:rFonts w:ascii="Garamond" w:hAnsi="Garamond"/>
          <w:sz w:val="20"/>
          <w:szCs w:val="20"/>
        </w:rPr>
        <w:t>Codice Fiscale _________________________________ Partita IVA ____________________________________</w:t>
      </w:r>
    </w:p>
    <w:p w:rsidR="002D6110" w:rsidRPr="00032A71" w:rsidRDefault="002D6110" w:rsidP="005D4991">
      <w:pPr>
        <w:tabs>
          <w:tab w:val="left" w:pos="7380"/>
        </w:tabs>
        <w:jc w:val="center"/>
        <w:rPr>
          <w:rFonts w:ascii="Garamond" w:hAnsi="Garamond"/>
          <w:sz w:val="28"/>
          <w:szCs w:val="28"/>
        </w:rPr>
      </w:pPr>
    </w:p>
    <w:p w:rsidR="002D6110" w:rsidRPr="00032A71" w:rsidRDefault="002D6110" w:rsidP="005D4991">
      <w:pPr>
        <w:tabs>
          <w:tab w:val="left" w:pos="7380"/>
        </w:tabs>
        <w:jc w:val="center"/>
        <w:rPr>
          <w:rFonts w:ascii="Garamond" w:hAnsi="Garamond"/>
        </w:rPr>
      </w:pPr>
      <w:r w:rsidRPr="00032A71">
        <w:rPr>
          <w:rFonts w:ascii="Garamond" w:hAnsi="Garamond"/>
        </w:rPr>
        <w:t>DICHIARA</w:t>
      </w:r>
    </w:p>
    <w:p w:rsidR="00421CD5" w:rsidRPr="00032A71" w:rsidRDefault="00421CD5" w:rsidP="005D4991">
      <w:pPr>
        <w:tabs>
          <w:tab w:val="left" w:pos="7380"/>
        </w:tabs>
        <w:jc w:val="center"/>
        <w:rPr>
          <w:rFonts w:ascii="Garamond" w:hAnsi="Garamond"/>
        </w:rPr>
      </w:pPr>
    </w:p>
    <w:p w:rsidR="00B3388C" w:rsidRPr="00032A71" w:rsidRDefault="002D6110" w:rsidP="009D32CD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032A71">
        <w:rPr>
          <w:rFonts w:ascii="Garamond" w:hAnsi="Garamond"/>
        </w:rPr>
        <w:t>di aver acquisito perfetta e particolareggiata conoscenza d</w:t>
      </w:r>
      <w:r w:rsidR="005A093D" w:rsidRPr="00032A71">
        <w:rPr>
          <w:rFonts w:ascii="Garamond" w:hAnsi="Garamond"/>
        </w:rPr>
        <w:t xml:space="preserve">i tutto quanto contenuto nei seguenti atti di gara relativi alla </w:t>
      </w:r>
      <w:r w:rsidR="008519FE" w:rsidRPr="00032A71">
        <w:rPr>
          <w:rFonts w:ascii="Garamond" w:hAnsi="Garamond"/>
        </w:rPr>
        <w:t>procedura in intestazione</w:t>
      </w:r>
      <w:r w:rsidR="009D32CD" w:rsidRPr="00032A71">
        <w:rPr>
          <w:rFonts w:ascii="Garamond" w:hAnsi="Garamond"/>
        </w:rPr>
        <w:t>:</w:t>
      </w:r>
    </w:p>
    <w:p w:rsidR="00AA5D1F" w:rsidRPr="00032A71" w:rsidRDefault="00AA5D1F" w:rsidP="00AA5D1F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706276" w:rsidRPr="00032A71" w:rsidRDefault="00706276" w:rsidP="00B3388C">
      <w:pPr>
        <w:numPr>
          <w:ilvl w:val="0"/>
          <w:numId w:val="42"/>
        </w:numPr>
        <w:tabs>
          <w:tab w:val="left" w:pos="7380"/>
        </w:tabs>
        <w:jc w:val="both"/>
        <w:rPr>
          <w:rFonts w:ascii="Garamond" w:hAnsi="Garamond"/>
        </w:rPr>
      </w:pPr>
      <w:r w:rsidRPr="00032A71">
        <w:rPr>
          <w:rFonts w:ascii="Garamond" w:hAnsi="Garamond"/>
        </w:rPr>
        <w:t>Bando di gara;</w:t>
      </w:r>
    </w:p>
    <w:p w:rsidR="00706276" w:rsidRPr="00032A71" w:rsidRDefault="00706276" w:rsidP="00B3388C">
      <w:pPr>
        <w:numPr>
          <w:ilvl w:val="0"/>
          <w:numId w:val="42"/>
        </w:numPr>
        <w:tabs>
          <w:tab w:val="left" w:pos="7380"/>
        </w:tabs>
        <w:jc w:val="both"/>
        <w:rPr>
          <w:rFonts w:ascii="Garamond" w:hAnsi="Garamond"/>
        </w:rPr>
      </w:pPr>
      <w:r w:rsidRPr="00032A71">
        <w:rPr>
          <w:rFonts w:ascii="Garamond" w:hAnsi="Garamond"/>
        </w:rPr>
        <w:t>Disciplinare di gara;</w:t>
      </w:r>
    </w:p>
    <w:p w:rsidR="00706276" w:rsidRPr="00032A71" w:rsidRDefault="00706276" w:rsidP="00DE3966">
      <w:pPr>
        <w:numPr>
          <w:ilvl w:val="0"/>
          <w:numId w:val="42"/>
        </w:numPr>
        <w:tabs>
          <w:tab w:val="left" w:pos="7380"/>
        </w:tabs>
        <w:jc w:val="both"/>
        <w:rPr>
          <w:rFonts w:ascii="Garamond" w:hAnsi="Garamond"/>
        </w:rPr>
      </w:pPr>
      <w:r w:rsidRPr="00032A71">
        <w:rPr>
          <w:rFonts w:ascii="Garamond" w:hAnsi="Garamond"/>
        </w:rPr>
        <w:t>Schema di contratto;</w:t>
      </w:r>
    </w:p>
    <w:p w:rsidR="00041E9B" w:rsidRPr="00032A71" w:rsidRDefault="00706276" w:rsidP="00041E9B">
      <w:pPr>
        <w:numPr>
          <w:ilvl w:val="0"/>
          <w:numId w:val="42"/>
        </w:numPr>
        <w:tabs>
          <w:tab w:val="left" w:pos="7380"/>
        </w:tabs>
        <w:jc w:val="both"/>
        <w:rPr>
          <w:rFonts w:ascii="Garamond" w:hAnsi="Garamond"/>
        </w:rPr>
      </w:pPr>
      <w:r w:rsidRPr="00032A71">
        <w:rPr>
          <w:rFonts w:ascii="Garamond" w:hAnsi="Garamond"/>
        </w:rPr>
        <w:t>Capitolato speciale</w:t>
      </w:r>
      <w:r w:rsidR="00041E9B" w:rsidRPr="00032A71">
        <w:rPr>
          <w:rFonts w:ascii="Garamond" w:hAnsi="Garamond"/>
        </w:rPr>
        <w:t>;</w:t>
      </w:r>
    </w:p>
    <w:p w:rsidR="00160BDA" w:rsidRPr="00032A71" w:rsidRDefault="00160BDA" w:rsidP="00160BDA">
      <w:pPr>
        <w:tabs>
          <w:tab w:val="left" w:pos="7380"/>
        </w:tabs>
        <w:ind w:left="360"/>
        <w:jc w:val="both"/>
        <w:rPr>
          <w:rFonts w:ascii="Garamond" w:hAnsi="Garamond"/>
        </w:rPr>
      </w:pPr>
    </w:p>
    <w:p w:rsidR="00B3388C" w:rsidRPr="00032A71" w:rsidRDefault="00B3388C" w:rsidP="009D32CD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032A71">
        <w:rPr>
          <w:rFonts w:ascii="Garamond" w:hAnsi="Garamond"/>
        </w:rPr>
        <w:t xml:space="preserve">che </w:t>
      </w:r>
      <w:r w:rsidR="00474360" w:rsidRPr="00032A71">
        <w:rPr>
          <w:rFonts w:ascii="Garamond" w:hAnsi="Garamond"/>
        </w:rPr>
        <w:t>la compilazione e la firma del</w:t>
      </w:r>
      <w:r w:rsidRPr="00032A71">
        <w:rPr>
          <w:rFonts w:ascii="Garamond" w:hAnsi="Garamond"/>
        </w:rPr>
        <w:t xml:space="preserve"> presente </w:t>
      </w:r>
      <w:r w:rsidR="00474360" w:rsidRPr="00032A71">
        <w:rPr>
          <w:rFonts w:ascii="Garamond" w:hAnsi="Garamond"/>
        </w:rPr>
        <w:t xml:space="preserve">modulo </w:t>
      </w:r>
      <w:r w:rsidRPr="00032A71">
        <w:rPr>
          <w:rFonts w:ascii="Garamond" w:hAnsi="Garamond"/>
        </w:rPr>
        <w:t>equivale ad aver timbrato e firmato ogni pagina dei documenti sopra descritti, accettandone tutte le condizioni in essi contenuti.</w:t>
      </w:r>
    </w:p>
    <w:p w:rsidR="00D04D82" w:rsidRPr="00032A71" w:rsidRDefault="00D04D82" w:rsidP="00D04D8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04D82" w:rsidRPr="00032A71" w:rsidRDefault="00D04D82" w:rsidP="00D04D8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04D82" w:rsidRPr="00032A71" w:rsidRDefault="00D04D82" w:rsidP="00D04D82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032A71">
        <w:rPr>
          <w:rFonts w:ascii="Garamond" w:hAnsi="Garamond"/>
          <w:sz w:val="22"/>
          <w:szCs w:val="22"/>
        </w:rPr>
        <w:t>DATA____________________</w:t>
      </w:r>
      <w:r w:rsidR="00EA1510" w:rsidRPr="00032A71">
        <w:rPr>
          <w:rFonts w:ascii="Garamond" w:hAnsi="Garamond"/>
        </w:rPr>
        <w:tab/>
      </w:r>
      <w:r w:rsidR="00EA1510" w:rsidRPr="00032A71">
        <w:rPr>
          <w:rFonts w:ascii="Garamond" w:hAnsi="Garamond"/>
        </w:rPr>
        <w:tab/>
      </w:r>
      <w:r w:rsidRPr="00032A71">
        <w:rPr>
          <w:rFonts w:ascii="Garamond" w:hAnsi="Garamond"/>
          <w:sz w:val="22"/>
          <w:szCs w:val="22"/>
        </w:rPr>
        <w:tab/>
      </w:r>
      <w:r w:rsidRPr="00032A71">
        <w:rPr>
          <w:rFonts w:ascii="Garamond" w:hAnsi="Garamond"/>
          <w:sz w:val="22"/>
          <w:szCs w:val="22"/>
        </w:rPr>
        <w:tab/>
      </w:r>
      <w:r w:rsidRPr="00032A71">
        <w:rPr>
          <w:rFonts w:ascii="Garamond" w:hAnsi="Garamond"/>
          <w:sz w:val="20"/>
          <w:szCs w:val="20"/>
        </w:rPr>
        <w:tab/>
      </w:r>
    </w:p>
    <w:p w:rsidR="00D04D82" w:rsidRPr="00032A71" w:rsidRDefault="00D04D82" w:rsidP="00D04D82">
      <w:pPr>
        <w:autoSpaceDE w:val="0"/>
        <w:autoSpaceDN w:val="0"/>
        <w:adjustRightInd w:val="0"/>
        <w:ind w:left="2124" w:hanging="708"/>
        <w:jc w:val="both"/>
        <w:rPr>
          <w:rFonts w:ascii="Garamond" w:hAnsi="Garamond"/>
          <w:sz w:val="20"/>
          <w:szCs w:val="20"/>
        </w:rPr>
      </w:pPr>
    </w:p>
    <w:p w:rsidR="00D04D82" w:rsidRPr="00032A71" w:rsidRDefault="00D04D82" w:rsidP="00D04D82">
      <w:pPr>
        <w:autoSpaceDE w:val="0"/>
        <w:autoSpaceDN w:val="0"/>
        <w:adjustRightInd w:val="0"/>
        <w:ind w:left="2124" w:hanging="708"/>
        <w:jc w:val="both"/>
        <w:rPr>
          <w:rFonts w:ascii="Garamond" w:hAnsi="Garamond"/>
          <w:sz w:val="20"/>
          <w:szCs w:val="20"/>
        </w:rPr>
      </w:pPr>
    </w:p>
    <w:p w:rsidR="00D04D82" w:rsidRPr="00032A71" w:rsidRDefault="00D04D82" w:rsidP="00D04D82">
      <w:pPr>
        <w:autoSpaceDE w:val="0"/>
        <w:autoSpaceDN w:val="0"/>
        <w:adjustRightInd w:val="0"/>
        <w:ind w:left="4956" w:firstLine="708"/>
        <w:rPr>
          <w:rFonts w:ascii="Garamond" w:hAnsi="Garamond"/>
          <w:sz w:val="22"/>
          <w:szCs w:val="22"/>
        </w:rPr>
      </w:pPr>
      <w:r w:rsidRPr="00032A71">
        <w:rPr>
          <w:rFonts w:ascii="Garamond" w:hAnsi="Garamond"/>
          <w:sz w:val="20"/>
          <w:szCs w:val="20"/>
        </w:rPr>
        <w:t xml:space="preserve">    TIMBRO E FIRMA</w:t>
      </w:r>
    </w:p>
    <w:p w:rsidR="00D04D82" w:rsidRPr="00032A71" w:rsidRDefault="00D04D82" w:rsidP="00D04D82">
      <w:pPr>
        <w:ind w:left="1080"/>
        <w:jc w:val="both"/>
        <w:rPr>
          <w:rFonts w:ascii="Garamond" w:hAnsi="Garamond"/>
          <w:sz w:val="22"/>
          <w:szCs w:val="22"/>
        </w:rPr>
      </w:pPr>
    </w:p>
    <w:p w:rsidR="00EA1510" w:rsidRPr="00032A71" w:rsidRDefault="00D04D82" w:rsidP="00D04D82">
      <w:pPr>
        <w:ind w:left="1080"/>
        <w:jc w:val="both"/>
        <w:rPr>
          <w:rFonts w:ascii="Garamond" w:hAnsi="Garamond"/>
          <w:b/>
        </w:rPr>
      </w:pPr>
      <w:r w:rsidRPr="00032A71">
        <w:rPr>
          <w:rFonts w:ascii="Garamond" w:hAnsi="Garamond"/>
          <w:sz w:val="22"/>
          <w:szCs w:val="22"/>
        </w:rPr>
        <w:t xml:space="preserve">        </w:t>
      </w:r>
      <w:r w:rsidRPr="00032A71">
        <w:rPr>
          <w:rFonts w:ascii="Garamond" w:hAnsi="Garamond"/>
          <w:sz w:val="22"/>
          <w:szCs w:val="22"/>
        </w:rPr>
        <w:tab/>
      </w:r>
      <w:r w:rsidRPr="00032A71">
        <w:rPr>
          <w:rFonts w:ascii="Garamond" w:hAnsi="Garamond"/>
          <w:sz w:val="22"/>
          <w:szCs w:val="22"/>
        </w:rPr>
        <w:tab/>
      </w:r>
      <w:r w:rsidRPr="00032A71">
        <w:rPr>
          <w:rFonts w:ascii="Garamond" w:hAnsi="Garamond"/>
          <w:sz w:val="22"/>
          <w:szCs w:val="22"/>
        </w:rPr>
        <w:tab/>
      </w:r>
      <w:r w:rsidRPr="00032A71">
        <w:rPr>
          <w:rFonts w:ascii="Garamond" w:hAnsi="Garamond"/>
          <w:sz w:val="22"/>
          <w:szCs w:val="22"/>
        </w:rPr>
        <w:tab/>
      </w:r>
      <w:r w:rsidRPr="00032A71">
        <w:rPr>
          <w:rFonts w:ascii="Garamond" w:hAnsi="Garamond"/>
          <w:sz w:val="22"/>
          <w:szCs w:val="22"/>
        </w:rPr>
        <w:tab/>
        <w:t>__________________________________</w:t>
      </w:r>
    </w:p>
    <w:sectPr w:rsidR="00EA1510" w:rsidRPr="00032A71" w:rsidSect="00147EF4">
      <w:headerReference w:type="default" r:id="rId7"/>
      <w:footerReference w:type="default" r:id="rId8"/>
      <w:headerReference w:type="first" r:id="rId9"/>
      <w:pgSz w:w="11906" w:h="16838"/>
      <w:pgMar w:top="200" w:right="1106" w:bottom="902" w:left="1440" w:header="709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56" w:rsidRDefault="00606C56">
      <w:r>
        <w:separator/>
      </w:r>
    </w:p>
  </w:endnote>
  <w:endnote w:type="continuationSeparator" w:id="0">
    <w:p w:rsidR="00606C56" w:rsidRDefault="006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F" w:rsidRDefault="000D1F6F" w:rsidP="00084793">
    <w:pPr>
      <w:pStyle w:val="Pidipagina"/>
      <w:framePr w:wrap="around" w:vAnchor="text" w:hAnchor="page" w:x="11035" w:y="-25"/>
      <w:ind w:right="360"/>
      <w:rPr>
        <w:rStyle w:val="Numeropagina"/>
      </w:rPr>
    </w:pPr>
  </w:p>
  <w:p w:rsidR="000D1F6F" w:rsidRDefault="000D1F6F" w:rsidP="00460E4F">
    <w:pPr>
      <w:pStyle w:val="Pidipagina"/>
      <w:framePr w:w="502" w:h="230" w:hRule="exact" w:wrap="around" w:vAnchor="text" w:hAnchor="page" w:x="10315" w:y="-13"/>
      <w:ind w:right="360"/>
      <w:rPr>
        <w:rStyle w:val="Numeropagina"/>
      </w:rPr>
    </w:pPr>
  </w:p>
  <w:p w:rsidR="000D1F6F" w:rsidRDefault="000D1F6F" w:rsidP="00606D89">
    <w:pPr>
      <w:pStyle w:val="Pidipagina"/>
      <w:framePr w:w="900" w:h="312" w:hRule="exact" w:wrap="around" w:vAnchor="text" w:hAnchor="page" w:x="10081" w:y="155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  <w:r>
      <w:rPr>
        <w:rStyle w:val="Numeropagina"/>
      </w:rPr>
      <w:t>/17</w:t>
    </w:r>
  </w:p>
  <w:p w:rsidR="000D1F6F" w:rsidRDefault="000D1F6F" w:rsidP="008331F6">
    <w:pPr>
      <w:pStyle w:val="Pidipagina"/>
      <w:ind w:right="360"/>
      <w:rPr>
        <w:b/>
        <w:sz w:val="18"/>
        <w:szCs w:val="18"/>
      </w:rPr>
    </w:pPr>
  </w:p>
  <w:p w:rsidR="000D1F6F" w:rsidRPr="00D96958" w:rsidRDefault="000D1F6F" w:rsidP="008331F6">
    <w:pPr>
      <w:pStyle w:val="Pidipagina"/>
      <w:ind w:right="360"/>
      <w:rPr>
        <w:b/>
        <w:i/>
        <w:sz w:val="18"/>
        <w:szCs w:val="18"/>
      </w:rPr>
    </w:pPr>
    <w:r w:rsidRPr="00D96958">
      <w:rPr>
        <w:b/>
        <w:sz w:val="18"/>
        <w:szCs w:val="18"/>
      </w:rPr>
      <w:t>Per accettazione, data, timbro e firma del legale rappresentante o altro soggetto munito di poteri di firma</w:t>
    </w:r>
    <w:r w:rsidRPr="00D96958">
      <w:rPr>
        <w:b/>
        <w:i/>
        <w:sz w:val="18"/>
        <w:szCs w:val="18"/>
      </w:rPr>
      <w:t xml:space="preserve">                                                </w:t>
    </w:r>
  </w:p>
  <w:p w:rsidR="000D1F6F" w:rsidRDefault="000D1F6F" w:rsidP="00F47181">
    <w:pPr>
      <w:pStyle w:val="Pidipagina"/>
      <w:ind w:right="360"/>
      <w:rPr>
        <w:rStyle w:val="Numeropagina"/>
        <w:b/>
        <w:i/>
        <w:sz w:val="22"/>
        <w:szCs w:val="22"/>
      </w:rPr>
    </w:pPr>
  </w:p>
  <w:p w:rsidR="000D1F6F" w:rsidRPr="00F47181" w:rsidRDefault="000D1F6F" w:rsidP="00F47181">
    <w:pPr>
      <w:pStyle w:val="Pidipagina"/>
      <w:ind w:right="360"/>
      <w:rPr>
        <w:b/>
        <w:i/>
        <w:sz w:val="20"/>
        <w:szCs w:val="20"/>
      </w:rPr>
    </w:pPr>
    <w:r w:rsidRPr="00DF2BEF">
      <w:rPr>
        <w:rStyle w:val="Numeropagina"/>
        <w:b/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56" w:rsidRDefault="00606C56">
      <w:r>
        <w:separator/>
      </w:r>
    </w:p>
  </w:footnote>
  <w:footnote w:type="continuationSeparator" w:id="0">
    <w:p w:rsidR="00606C56" w:rsidRDefault="006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F" w:rsidRDefault="00E454BB" w:rsidP="008331F6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-271780</wp:posOffset>
          </wp:positionV>
          <wp:extent cx="2621915" cy="925195"/>
          <wp:effectExtent l="0" t="0" r="0" b="0"/>
          <wp:wrapNone/>
          <wp:docPr id="19" name="Immagine 19" descr="A:\Tes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:\Testa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F6F" w:rsidRDefault="000D1F6F" w:rsidP="008331F6">
    <w:pPr>
      <w:pStyle w:val="Intestazione"/>
      <w:tabs>
        <w:tab w:val="clear" w:pos="9638"/>
        <w:tab w:val="right" w:pos="9720"/>
      </w:tabs>
    </w:pPr>
  </w:p>
  <w:p w:rsidR="000D1F6F" w:rsidRDefault="000D1F6F">
    <w:pPr>
      <w:pStyle w:val="Intestazione"/>
    </w:pPr>
  </w:p>
  <w:p w:rsidR="000D1F6F" w:rsidRDefault="000D1F6F">
    <w:pPr>
      <w:pStyle w:val="Intestazione"/>
    </w:pPr>
  </w:p>
  <w:p w:rsidR="000D1F6F" w:rsidRDefault="000D1F6F" w:rsidP="00054267">
    <w:pPr>
      <w:jc w:val="center"/>
    </w:pPr>
    <w:r>
      <w:rPr>
        <w:sz w:val="18"/>
        <w:szCs w:val="18"/>
      </w:rPr>
      <w:t xml:space="preserve">Disciplinare di gara. </w:t>
    </w:r>
    <w:r w:rsidRPr="00BA2A33">
      <w:rPr>
        <w:sz w:val="18"/>
        <w:szCs w:val="18"/>
      </w:rPr>
      <w:t xml:space="preserve">Procedura aperta, sopra </w:t>
    </w:r>
    <w:smartTag w:uri="urn:schemas-microsoft-com:office:smarttags" w:element="PersonName">
      <w:smartTagPr>
        <w:attr w:name="ProductID" w:val="LA SOGLIA DI"/>
      </w:smartTagPr>
      <w:r w:rsidRPr="00BA2A33">
        <w:rPr>
          <w:sz w:val="18"/>
          <w:szCs w:val="18"/>
        </w:rPr>
        <w:t>la soglia di</w:t>
      </w:r>
    </w:smartTag>
    <w:r w:rsidRPr="00BA2A33">
      <w:rPr>
        <w:sz w:val="18"/>
        <w:szCs w:val="18"/>
      </w:rPr>
      <w:t xml:space="preserve"> rilevanza comunitaria, per l’affidamento della fornitura ed</w:t>
    </w:r>
    <w:r>
      <w:rPr>
        <w:sz w:val="18"/>
        <w:szCs w:val="18"/>
      </w:rPr>
      <w:t xml:space="preserve"> </w:t>
    </w:r>
    <w:r w:rsidRPr="00BA2A33">
      <w:rPr>
        <w:sz w:val="18"/>
        <w:szCs w:val="18"/>
      </w:rPr>
      <w:t>installazione di strumentazione di laboratorio 2011 (n. 13 lotti)</w:t>
    </w:r>
  </w:p>
  <w:p w:rsidR="000D1F6F" w:rsidRPr="00054267" w:rsidRDefault="000D1F6F" w:rsidP="00054267">
    <w:pPr>
      <w:pStyle w:val="Corpodeltesto2"/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(allegato 1.1 alla deliberazione n.        del                      </w:t>
    </w:r>
    <w:proofErr w:type="gramStart"/>
    <w:r>
      <w:rPr>
        <w:sz w:val="18"/>
        <w:szCs w:val="18"/>
      </w:rPr>
      <w:t xml:space="preserve">  )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F" w:rsidRPr="00072162" w:rsidRDefault="000D1F6F" w:rsidP="000C70ED">
    <w:pPr>
      <w:ind w:left="-180"/>
      <w:jc w:val="center"/>
      <w:rPr>
        <w:rFonts w:ascii="Garamond" w:hAnsi="Garamond"/>
      </w:rPr>
    </w:pPr>
    <w:r w:rsidRPr="00072162">
      <w:rPr>
        <w:rFonts w:ascii="Garamond" w:hAnsi="Garamond"/>
      </w:rPr>
      <w:t xml:space="preserve">(allegato </w:t>
    </w:r>
    <w:r w:rsidR="002306BE">
      <w:rPr>
        <w:rFonts w:ascii="Garamond" w:hAnsi="Garamond"/>
      </w:rPr>
      <w:t>1</w:t>
    </w:r>
    <w:r w:rsidRPr="00072162">
      <w:rPr>
        <w:rFonts w:ascii="Garamond" w:hAnsi="Garamond"/>
      </w:rPr>
      <w:t xml:space="preserve"> alla lettera invito)</w:t>
    </w:r>
  </w:p>
  <w:p w:rsidR="000D1F6F" w:rsidRPr="00072162" w:rsidRDefault="000D1F6F">
    <w:pPr>
      <w:pStyle w:val="Intestazione"/>
      <w:rPr>
        <w:rFonts w:ascii="Garamond" w:hAnsi="Garamond"/>
      </w:rPr>
    </w:pPr>
  </w:p>
  <w:p w:rsidR="000D1F6F" w:rsidRPr="00072162" w:rsidRDefault="000D1F6F" w:rsidP="00821EA2">
    <w:pPr>
      <w:pStyle w:val="Intestazione"/>
      <w:jc w:val="center"/>
      <w:rPr>
        <w:rFonts w:ascii="Garamond" w:hAnsi="Garamond"/>
      </w:rPr>
    </w:pPr>
    <w:r w:rsidRPr="00072162">
      <w:rPr>
        <w:rFonts w:ascii="Garamond" w:hAnsi="Garamond"/>
      </w:rPr>
      <w:t xml:space="preserve">[INSERIRE IL MODULO SU CARTA INTESTATA DEL CONCORRENTE ESCLUDENDO </w:t>
    </w:r>
    <w:smartTag w:uri="urn:schemas-microsoft-com:office:smarttags" w:element="PersonName">
      <w:smartTagPr>
        <w:attr w:name="ProductID" w:val="LA DICITURA SOPRASTANTE"/>
      </w:smartTagPr>
      <w:smartTag w:uri="urn:schemas-microsoft-com:office:smarttags" w:element="PersonName">
        <w:smartTagPr>
          <w:attr w:name="ProductID" w:val="LA DICITURA"/>
        </w:smartTagPr>
        <w:r w:rsidRPr="00072162">
          <w:rPr>
            <w:rFonts w:ascii="Garamond" w:hAnsi="Garamond"/>
          </w:rPr>
          <w:t>LA DICITURA</w:t>
        </w:r>
      </w:smartTag>
      <w:r w:rsidRPr="00072162">
        <w:rPr>
          <w:rFonts w:ascii="Garamond" w:hAnsi="Garamond"/>
        </w:rPr>
        <w:t xml:space="preserve"> SOPRASTANTE</w:t>
      </w:r>
    </w:smartTag>
    <w:r w:rsidRPr="00072162">
      <w:rPr>
        <w:rFonts w:ascii="Garamond" w:hAnsi="Garamond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125ADF"/>
    <w:multiLevelType w:val="hybridMultilevel"/>
    <w:tmpl w:val="0AC807CC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0291A"/>
    <w:multiLevelType w:val="hybridMultilevel"/>
    <w:tmpl w:val="609CD672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5EC"/>
    <w:multiLevelType w:val="hybridMultilevel"/>
    <w:tmpl w:val="0A40B736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9D5931"/>
    <w:multiLevelType w:val="hybridMultilevel"/>
    <w:tmpl w:val="FE7EBE4A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69F0"/>
    <w:multiLevelType w:val="hybridMultilevel"/>
    <w:tmpl w:val="F63C13FA"/>
    <w:lvl w:ilvl="0" w:tplc="B2F04118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F64260"/>
    <w:multiLevelType w:val="hybridMultilevel"/>
    <w:tmpl w:val="4F5C0202"/>
    <w:lvl w:ilvl="0" w:tplc="B2F0411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3A022EA"/>
    <w:multiLevelType w:val="hybridMultilevel"/>
    <w:tmpl w:val="654C83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8D5C8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single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E46B3"/>
    <w:multiLevelType w:val="hybridMultilevel"/>
    <w:tmpl w:val="8BEC6C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14C6D"/>
    <w:multiLevelType w:val="hybridMultilevel"/>
    <w:tmpl w:val="90C2FFFA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907D6"/>
    <w:multiLevelType w:val="hybridMultilevel"/>
    <w:tmpl w:val="53F0B598"/>
    <w:lvl w:ilvl="0" w:tplc="195E6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722091"/>
    <w:multiLevelType w:val="hybridMultilevel"/>
    <w:tmpl w:val="46A6E288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10C6D"/>
    <w:multiLevelType w:val="hybridMultilevel"/>
    <w:tmpl w:val="E926EE82"/>
    <w:lvl w:ilvl="0" w:tplc="195E6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F0B52"/>
    <w:multiLevelType w:val="hybridMultilevel"/>
    <w:tmpl w:val="EFE82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D0A9D"/>
    <w:multiLevelType w:val="hybridMultilevel"/>
    <w:tmpl w:val="A45CD4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026F"/>
    <w:multiLevelType w:val="hybridMultilevel"/>
    <w:tmpl w:val="60784136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F041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1946"/>
    <w:multiLevelType w:val="hybridMultilevel"/>
    <w:tmpl w:val="F4167644"/>
    <w:lvl w:ilvl="0" w:tplc="7272D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EA64CE8"/>
    <w:multiLevelType w:val="hybridMultilevel"/>
    <w:tmpl w:val="C63CA404"/>
    <w:lvl w:ilvl="0" w:tplc="9A924AA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2397"/>
    <w:multiLevelType w:val="hybridMultilevel"/>
    <w:tmpl w:val="A31877B2"/>
    <w:lvl w:ilvl="0" w:tplc="AE20777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8706DE4"/>
    <w:multiLevelType w:val="hybridMultilevel"/>
    <w:tmpl w:val="3E4A22F8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33818"/>
    <w:multiLevelType w:val="hybridMultilevel"/>
    <w:tmpl w:val="64AECB0C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27072"/>
    <w:multiLevelType w:val="hybridMultilevel"/>
    <w:tmpl w:val="70002F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C0350"/>
    <w:multiLevelType w:val="hybridMultilevel"/>
    <w:tmpl w:val="68980C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4C6"/>
    <w:multiLevelType w:val="hybridMultilevel"/>
    <w:tmpl w:val="DDF0EDB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9E7C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F005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uhaus 93" w:eastAsia="Nimbus Sans L" w:hAnsi="Bauhaus 93" w:cs="Bauhaus 93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F44C2"/>
    <w:multiLevelType w:val="hybridMultilevel"/>
    <w:tmpl w:val="2DDEF01E"/>
    <w:lvl w:ilvl="0" w:tplc="BF501C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F41FD"/>
    <w:multiLevelType w:val="multilevel"/>
    <w:tmpl w:val="FE7EBE4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97C80"/>
    <w:multiLevelType w:val="hybridMultilevel"/>
    <w:tmpl w:val="0EEE1EF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05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uhaus 93" w:eastAsia="Nimbus Sans L" w:hAnsi="Bauhaus 93" w:cs="Bauhaus 93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274C"/>
    <w:multiLevelType w:val="hybridMultilevel"/>
    <w:tmpl w:val="A454BC68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116D0"/>
    <w:multiLevelType w:val="hybridMultilevel"/>
    <w:tmpl w:val="D1241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4664E"/>
    <w:multiLevelType w:val="hybridMultilevel"/>
    <w:tmpl w:val="3448117A"/>
    <w:lvl w:ilvl="0" w:tplc="0F766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3AD"/>
    <w:multiLevelType w:val="hybridMultilevel"/>
    <w:tmpl w:val="20FE0ACC"/>
    <w:lvl w:ilvl="0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26E7A93"/>
    <w:multiLevelType w:val="hybridMultilevel"/>
    <w:tmpl w:val="419666E0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E1404"/>
    <w:multiLevelType w:val="hybridMultilevel"/>
    <w:tmpl w:val="9B885DBC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121A5"/>
    <w:multiLevelType w:val="hybridMultilevel"/>
    <w:tmpl w:val="562099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067D2"/>
    <w:multiLevelType w:val="hybridMultilevel"/>
    <w:tmpl w:val="E050F2DA"/>
    <w:lvl w:ilvl="0" w:tplc="B2F0411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671C0F"/>
    <w:multiLevelType w:val="hybridMultilevel"/>
    <w:tmpl w:val="6FAEC6EE"/>
    <w:lvl w:ilvl="0" w:tplc="26E6A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4CC73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9CC1DE6"/>
    <w:multiLevelType w:val="multilevel"/>
    <w:tmpl w:val="0EEE1EF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uhaus 93" w:eastAsia="Nimbus Sans L" w:hAnsi="Bauhaus 93" w:cs="Bauhaus 93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D7CB1"/>
    <w:multiLevelType w:val="hybridMultilevel"/>
    <w:tmpl w:val="BEFEA92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21705"/>
    <w:multiLevelType w:val="hybridMultilevel"/>
    <w:tmpl w:val="B10ED2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674D1"/>
    <w:multiLevelType w:val="hybridMultilevel"/>
    <w:tmpl w:val="0276CC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AD20C1"/>
    <w:multiLevelType w:val="multilevel"/>
    <w:tmpl w:val="64AECB0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6090D"/>
    <w:multiLevelType w:val="hybridMultilevel"/>
    <w:tmpl w:val="EE4ED0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32CB1"/>
    <w:multiLevelType w:val="hybridMultilevel"/>
    <w:tmpl w:val="BC4EB4B2"/>
    <w:lvl w:ilvl="0" w:tplc="8C54144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4" w15:restartNumberingAfterBreak="0">
    <w:nsid w:val="73EF7AF7"/>
    <w:multiLevelType w:val="hybridMultilevel"/>
    <w:tmpl w:val="50645F4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32"/>
  </w:num>
  <w:num w:numId="6">
    <w:abstractNumId w:val="36"/>
  </w:num>
  <w:num w:numId="7">
    <w:abstractNumId w:val="3"/>
  </w:num>
  <w:num w:numId="8">
    <w:abstractNumId w:val="38"/>
  </w:num>
  <w:num w:numId="9">
    <w:abstractNumId w:val="33"/>
  </w:num>
  <w:num w:numId="10">
    <w:abstractNumId w:val="8"/>
  </w:num>
  <w:num w:numId="11">
    <w:abstractNumId w:val="7"/>
  </w:num>
  <w:num w:numId="12">
    <w:abstractNumId w:val="16"/>
  </w:num>
  <w:num w:numId="13">
    <w:abstractNumId w:val="25"/>
  </w:num>
  <w:num w:numId="14">
    <w:abstractNumId w:val="43"/>
  </w:num>
  <w:num w:numId="15">
    <w:abstractNumId w:val="44"/>
  </w:num>
  <w:num w:numId="16">
    <w:abstractNumId w:val="30"/>
  </w:num>
  <w:num w:numId="17">
    <w:abstractNumId w:val="31"/>
  </w:num>
  <w:num w:numId="18">
    <w:abstractNumId w:val="28"/>
  </w:num>
  <w:num w:numId="19">
    <w:abstractNumId w:val="35"/>
  </w:num>
  <w:num w:numId="20">
    <w:abstractNumId w:val="20"/>
  </w:num>
  <w:num w:numId="21">
    <w:abstractNumId w:val="26"/>
  </w:num>
  <w:num w:numId="22">
    <w:abstractNumId w:val="21"/>
  </w:num>
  <w:num w:numId="23">
    <w:abstractNumId w:val="41"/>
  </w:num>
  <w:num w:numId="24">
    <w:abstractNumId w:val="27"/>
  </w:num>
  <w:num w:numId="25">
    <w:abstractNumId w:val="37"/>
  </w:num>
  <w:num w:numId="26">
    <w:abstractNumId w:val="24"/>
  </w:num>
  <w:num w:numId="27">
    <w:abstractNumId w:val="19"/>
  </w:num>
  <w:num w:numId="28">
    <w:abstractNumId w:val="17"/>
  </w:num>
  <w:num w:numId="29">
    <w:abstractNumId w:val="6"/>
  </w:num>
  <w:num w:numId="30">
    <w:abstractNumId w:val="23"/>
  </w:num>
  <w:num w:numId="31">
    <w:abstractNumId w:val="11"/>
  </w:num>
  <w:num w:numId="32">
    <w:abstractNumId w:val="13"/>
  </w:num>
  <w:num w:numId="33">
    <w:abstractNumId w:val="0"/>
  </w:num>
  <w:num w:numId="34">
    <w:abstractNumId w:val="29"/>
  </w:num>
  <w:num w:numId="35">
    <w:abstractNumId w:val="15"/>
  </w:num>
  <w:num w:numId="36">
    <w:abstractNumId w:val="39"/>
  </w:num>
  <w:num w:numId="37">
    <w:abstractNumId w:val="42"/>
  </w:num>
  <w:num w:numId="38">
    <w:abstractNumId w:val="40"/>
  </w:num>
  <w:num w:numId="39">
    <w:abstractNumId w:val="4"/>
  </w:num>
  <w:num w:numId="40">
    <w:abstractNumId w:val="1"/>
  </w:num>
  <w:num w:numId="41">
    <w:abstractNumId w:val="14"/>
  </w:num>
  <w:num w:numId="42">
    <w:abstractNumId w:val="9"/>
  </w:num>
  <w:num w:numId="43">
    <w:abstractNumId w:val="18"/>
  </w:num>
  <w:num w:numId="44">
    <w:abstractNumId w:val="2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3E"/>
    <w:rsid w:val="00000A17"/>
    <w:rsid w:val="00000CC0"/>
    <w:rsid w:val="0000145E"/>
    <w:rsid w:val="00002175"/>
    <w:rsid w:val="000046D6"/>
    <w:rsid w:val="00006B27"/>
    <w:rsid w:val="00006D3D"/>
    <w:rsid w:val="00007DB7"/>
    <w:rsid w:val="00007F46"/>
    <w:rsid w:val="00007FC4"/>
    <w:rsid w:val="000101AC"/>
    <w:rsid w:val="000110D0"/>
    <w:rsid w:val="00012535"/>
    <w:rsid w:val="000150E6"/>
    <w:rsid w:val="00020F80"/>
    <w:rsid w:val="000211FC"/>
    <w:rsid w:val="000215B4"/>
    <w:rsid w:val="0002182D"/>
    <w:rsid w:val="00021A58"/>
    <w:rsid w:val="00027227"/>
    <w:rsid w:val="00031749"/>
    <w:rsid w:val="00031DF8"/>
    <w:rsid w:val="0003213F"/>
    <w:rsid w:val="000322C1"/>
    <w:rsid w:val="00032A71"/>
    <w:rsid w:val="00035241"/>
    <w:rsid w:val="000410C5"/>
    <w:rsid w:val="00041E9B"/>
    <w:rsid w:val="00042E2D"/>
    <w:rsid w:val="00043376"/>
    <w:rsid w:val="000449D8"/>
    <w:rsid w:val="00044E71"/>
    <w:rsid w:val="00046A4B"/>
    <w:rsid w:val="0004719F"/>
    <w:rsid w:val="00047F3D"/>
    <w:rsid w:val="00050A85"/>
    <w:rsid w:val="0005176B"/>
    <w:rsid w:val="00052255"/>
    <w:rsid w:val="00054267"/>
    <w:rsid w:val="00054FB7"/>
    <w:rsid w:val="000602CC"/>
    <w:rsid w:val="00063CC5"/>
    <w:rsid w:val="000651C6"/>
    <w:rsid w:val="000670C1"/>
    <w:rsid w:val="00072162"/>
    <w:rsid w:val="00072453"/>
    <w:rsid w:val="0007334A"/>
    <w:rsid w:val="00074E7D"/>
    <w:rsid w:val="0007591E"/>
    <w:rsid w:val="0007593C"/>
    <w:rsid w:val="00076145"/>
    <w:rsid w:val="00080CB2"/>
    <w:rsid w:val="00081478"/>
    <w:rsid w:val="00082AC7"/>
    <w:rsid w:val="00084793"/>
    <w:rsid w:val="00084DD7"/>
    <w:rsid w:val="0008505F"/>
    <w:rsid w:val="00085437"/>
    <w:rsid w:val="0008597A"/>
    <w:rsid w:val="000861FB"/>
    <w:rsid w:val="00086517"/>
    <w:rsid w:val="000877BA"/>
    <w:rsid w:val="0008790F"/>
    <w:rsid w:val="00090061"/>
    <w:rsid w:val="000905EB"/>
    <w:rsid w:val="00093B25"/>
    <w:rsid w:val="00093C50"/>
    <w:rsid w:val="00094817"/>
    <w:rsid w:val="00094830"/>
    <w:rsid w:val="00097FB6"/>
    <w:rsid w:val="000A0655"/>
    <w:rsid w:val="000A58FB"/>
    <w:rsid w:val="000A6707"/>
    <w:rsid w:val="000A6C46"/>
    <w:rsid w:val="000A71BD"/>
    <w:rsid w:val="000B02C5"/>
    <w:rsid w:val="000B0AFA"/>
    <w:rsid w:val="000B1895"/>
    <w:rsid w:val="000B32F9"/>
    <w:rsid w:val="000B3723"/>
    <w:rsid w:val="000B393D"/>
    <w:rsid w:val="000B3D5A"/>
    <w:rsid w:val="000B4A11"/>
    <w:rsid w:val="000B4EB3"/>
    <w:rsid w:val="000B53F9"/>
    <w:rsid w:val="000B5862"/>
    <w:rsid w:val="000C28CA"/>
    <w:rsid w:val="000C42DF"/>
    <w:rsid w:val="000C476C"/>
    <w:rsid w:val="000C4A60"/>
    <w:rsid w:val="000C706C"/>
    <w:rsid w:val="000C70ED"/>
    <w:rsid w:val="000C76B2"/>
    <w:rsid w:val="000D0B75"/>
    <w:rsid w:val="000D1042"/>
    <w:rsid w:val="000D1F6F"/>
    <w:rsid w:val="000D2519"/>
    <w:rsid w:val="000D669C"/>
    <w:rsid w:val="000E073C"/>
    <w:rsid w:val="000E11D3"/>
    <w:rsid w:val="000E18AD"/>
    <w:rsid w:val="000E2164"/>
    <w:rsid w:val="000E254C"/>
    <w:rsid w:val="000E3039"/>
    <w:rsid w:val="000E34AA"/>
    <w:rsid w:val="000E38AD"/>
    <w:rsid w:val="000E5601"/>
    <w:rsid w:val="000E65D8"/>
    <w:rsid w:val="000E660F"/>
    <w:rsid w:val="000F0041"/>
    <w:rsid w:val="000F17E2"/>
    <w:rsid w:val="000F3B87"/>
    <w:rsid w:val="000F4517"/>
    <w:rsid w:val="000F49CA"/>
    <w:rsid w:val="000F4D35"/>
    <w:rsid w:val="000F56F8"/>
    <w:rsid w:val="00100E3E"/>
    <w:rsid w:val="00102747"/>
    <w:rsid w:val="001043A6"/>
    <w:rsid w:val="00105AD6"/>
    <w:rsid w:val="00105CBC"/>
    <w:rsid w:val="00107F6C"/>
    <w:rsid w:val="001103B6"/>
    <w:rsid w:val="001108F8"/>
    <w:rsid w:val="00110A53"/>
    <w:rsid w:val="00110DB4"/>
    <w:rsid w:val="00113946"/>
    <w:rsid w:val="001166E3"/>
    <w:rsid w:val="00120B49"/>
    <w:rsid w:val="00120DE2"/>
    <w:rsid w:val="00124984"/>
    <w:rsid w:val="00127111"/>
    <w:rsid w:val="00127CE7"/>
    <w:rsid w:val="00127E60"/>
    <w:rsid w:val="00131205"/>
    <w:rsid w:val="00131867"/>
    <w:rsid w:val="00131FE1"/>
    <w:rsid w:val="00132CC3"/>
    <w:rsid w:val="0013465C"/>
    <w:rsid w:val="00134A10"/>
    <w:rsid w:val="00134AE2"/>
    <w:rsid w:val="00134E4F"/>
    <w:rsid w:val="00134EBB"/>
    <w:rsid w:val="00135854"/>
    <w:rsid w:val="00137952"/>
    <w:rsid w:val="0014177C"/>
    <w:rsid w:val="001447DB"/>
    <w:rsid w:val="001453E4"/>
    <w:rsid w:val="00145D22"/>
    <w:rsid w:val="00145F20"/>
    <w:rsid w:val="00146F3F"/>
    <w:rsid w:val="00147947"/>
    <w:rsid w:val="00147EF4"/>
    <w:rsid w:val="00150254"/>
    <w:rsid w:val="00150F79"/>
    <w:rsid w:val="0015110E"/>
    <w:rsid w:val="00151EB4"/>
    <w:rsid w:val="001540E3"/>
    <w:rsid w:val="00154485"/>
    <w:rsid w:val="001561A1"/>
    <w:rsid w:val="001564AE"/>
    <w:rsid w:val="001605E2"/>
    <w:rsid w:val="00160BDA"/>
    <w:rsid w:val="00162321"/>
    <w:rsid w:val="00162618"/>
    <w:rsid w:val="00165F79"/>
    <w:rsid w:val="00167111"/>
    <w:rsid w:val="00167712"/>
    <w:rsid w:val="001700AE"/>
    <w:rsid w:val="0017061A"/>
    <w:rsid w:val="00172B01"/>
    <w:rsid w:val="00173BDB"/>
    <w:rsid w:val="001743BD"/>
    <w:rsid w:val="00174CB1"/>
    <w:rsid w:val="00175A2D"/>
    <w:rsid w:val="0017646D"/>
    <w:rsid w:val="001800D1"/>
    <w:rsid w:val="00180F4B"/>
    <w:rsid w:val="00181CD9"/>
    <w:rsid w:val="00182215"/>
    <w:rsid w:val="001822EA"/>
    <w:rsid w:val="00182300"/>
    <w:rsid w:val="001841E1"/>
    <w:rsid w:val="00184D19"/>
    <w:rsid w:val="00187AEB"/>
    <w:rsid w:val="001935BB"/>
    <w:rsid w:val="00193A3A"/>
    <w:rsid w:val="00194380"/>
    <w:rsid w:val="0019448D"/>
    <w:rsid w:val="00195BBC"/>
    <w:rsid w:val="00196CD8"/>
    <w:rsid w:val="001978F1"/>
    <w:rsid w:val="00197F63"/>
    <w:rsid w:val="001A0597"/>
    <w:rsid w:val="001A25B1"/>
    <w:rsid w:val="001A29AC"/>
    <w:rsid w:val="001A5043"/>
    <w:rsid w:val="001A65D5"/>
    <w:rsid w:val="001A6B41"/>
    <w:rsid w:val="001A7675"/>
    <w:rsid w:val="001A7972"/>
    <w:rsid w:val="001A7CD6"/>
    <w:rsid w:val="001B094F"/>
    <w:rsid w:val="001B0FE1"/>
    <w:rsid w:val="001B1C5B"/>
    <w:rsid w:val="001B299F"/>
    <w:rsid w:val="001B367E"/>
    <w:rsid w:val="001B3B5F"/>
    <w:rsid w:val="001B4DEE"/>
    <w:rsid w:val="001B5903"/>
    <w:rsid w:val="001B6006"/>
    <w:rsid w:val="001C27E3"/>
    <w:rsid w:val="001C435D"/>
    <w:rsid w:val="001C4BA2"/>
    <w:rsid w:val="001C4FAF"/>
    <w:rsid w:val="001C6760"/>
    <w:rsid w:val="001C6ABE"/>
    <w:rsid w:val="001C72B8"/>
    <w:rsid w:val="001C7FC0"/>
    <w:rsid w:val="001D04E7"/>
    <w:rsid w:val="001D0921"/>
    <w:rsid w:val="001D25F1"/>
    <w:rsid w:val="001D2A2C"/>
    <w:rsid w:val="001D2CCC"/>
    <w:rsid w:val="001D37D6"/>
    <w:rsid w:val="001D6486"/>
    <w:rsid w:val="001D64B8"/>
    <w:rsid w:val="001D76E1"/>
    <w:rsid w:val="001E2250"/>
    <w:rsid w:val="001E2275"/>
    <w:rsid w:val="001E22A6"/>
    <w:rsid w:val="001E258B"/>
    <w:rsid w:val="001E2C46"/>
    <w:rsid w:val="001E50D0"/>
    <w:rsid w:val="001E65E3"/>
    <w:rsid w:val="001E6CE3"/>
    <w:rsid w:val="001E7226"/>
    <w:rsid w:val="001E76AC"/>
    <w:rsid w:val="001E7F08"/>
    <w:rsid w:val="001E7F3A"/>
    <w:rsid w:val="001F0328"/>
    <w:rsid w:val="001F0B21"/>
    <w:rsid w:val="001F0F6E"/>
    <w:rsid w:val="001F168D"/>
    <w:rsid w:val="001F48FE"/>
    <w:rsid w:val="001F4DA7"/>
    <w:rsid w:val="001F5F92"/>
    <w:rsid w:val="001F638F"/>
    <w:rsid w:val="001F79A5"/>
    <w:rsid w:val="0020183C"/>
    <w:rsid w:val="0020260C"/>
    <w:rsid w:val="002045B3"/>
    <w:rsid w:val="00206B09"/>
    <w:rsid w:val="00210B56"/>
    <w:rsid w:val="00210BA6"/>
    <w:rsid w:val="00210E34"/>
    <w:rsid w:val="0021131A"/>
    <w:rsid w:val="002113C0"/>
    <w:rsid w:val="002136BD"/>
    <w:rsid w:val="00214134"/>
    <w:rsid w:val="002142DC"/>
    <w:rsid w:val="002150A0"/>
    <w:rsid w:val="0021599B"/>
    <w:rsid w:val="0022052A"/>
    <w:rsid w:val="0022134A"/>
    <w:rsid w:val="00221757"/>
    <w:rsid w:val="0022245F"/>
    <w:rsid w:val="002229CD"/>
    <w:rsid w:val="002246E2"/>
    <w:rsid w:val="00225746"/>
    <w:rsid w:val="00226A4E"/>
    <w:rsid w:val="00227C03"/>
    <w:rsid w:val="002306BE"/>
    <w:rsid w:val="00231507"/>
    <w:rsid w:val="002323FA"/>
    <w:rsid w:val="00232F50"/>
    <w:rsid w:val="00233DD0"/>
    <w:rsid w:val="002407D1"/>
    <w:rsid w:val="00240C71"/>
    <w:rsid w:val="0024199A"/>
    <w:rsid w:val="0024205C"/>
    <w:rsid w:val="0024249E"/>
    <w:rsid w:val="0024491C"/>
    <w:rsid w:val="00245450"/>
    <w:rsid w:val="002457FA"/>
    <w:rsid w:val="002459FE"/>
    <w:rsid w:val="00245E86"/>
    <w:rsid w:val="00250263"/>
    <w:rsid w:val="00251D8F"/>
    <w:rsid w:val="00254DD6"/>
    <w:rsid w:val="00255D33"/>
    <w:rsid w:val="00261B43"/>
    <w:rsid w:val="002635D5"/>
    <w:rsid w:val="00263F93"/>
    <w:rsid w:val="00265404"/>
    <w:rsid w:val="0026580D"/>
    <w:rsid w:val="00265E58"/>
    <w:rsid w:val="002712F3"/>
    <w:rsid w:val="00271B21"/>
    <w:rsid w:val="00273406"/>
    <w:rsid w:val="00273F66"/>
    <w:rsid w:val="002748AE"/>
    <w:rsid w:val="00274D62"/>
    <w:rsid w:val="00274E76"/>
    <w:rsid w:val="00275435"/>
    <w:rsid w:val="00275AA1"/>
    <w:rsid w:val="00277724"/>
    <w:rsid w:val="00282455"/>
    <w:rsid w:val="00285B5F"/>
    <w:rsid w:val="00286583"/>
    <w:rsid w:val="0028675D"/>
    <w:rsid w:val="00287BE3"/>
    <w:rsid w:val="0029113E"/>
    <w:rsid w:val="002914DE"/>
    <w:rsid w:val="002916E9"/>
    <w:rsid w:val="002967EF"/>
    <w:rsid w:val="002969BA"/>
    <w:rsid w:val="00297E0A"/>
    <w:rsid w:val="002A070D"/>
    <w:rsid w:val="002A07EF"/>
    <w:rsid w:val="002A1C4D"/>
    <w:rsid w:val="002A30CA"/>
    <w:rsid w:val="002A3F11"/>
    <w:rsid w:val="002A79D2"/>
    <w:rsid w:val="002B0334"/>
    <w:rsid w:val="002B0ACA"/>
    <w:rsid w:val="002B1928"/>
    <w:rsid w:val="002B1A85"/>
    <w:rsid w:val="002B1F8A"/>
    <w:rsid w:val="002B26C0"/>
    <w:rsid w:val="002B31A6"/>
    <w:rsid w:val="002B4E2E"/>
    <w:rsid w:val="002B5620"/>
    <w:rsid w:val="002B56A3"/>
    <w:rsid w:val="002B59CC"/>
    <w:rsid w:val="002B6078"/>
    <w:rsid w:val="002B7BA2"/>
    <w:rsid w:val="002C0427"/>
    <w:rsid w:val="002C3C86"/>
    <w:rsid w:val="002C4E07"/>
    <w:rsid w:val="002D0D54"/>
    <w:rsid w:val="002D33D5"/>
    <w:rsid w:val="002D3A98"/>
    <w:rsid w:val="002D4A62"/>
    <w:rsid w:val="002D4C80"/>
    <w:rsid w:val="002D5D16"/>
    <w:rsid w:val="002D5D62"/>
    <w:rsid w:val="002D6110"/>
    <w:rsid w:val="002D7063"/>
    <w:rsid w:val="002D7BFE"/>
    <w:rsid w:val="002E08D0"/>
    <w:rsid w:val="002E0D3F"/>
    <w:rsid w:val="002E2CBF"/>
    <w:rsid w:val="002E3E65"/>
    <w:rsid w:val="002E42FD"/>
    <w:rsid w:val="002E4689"/>
    <w:rsid w:val="002E5795"/>
    <w:rsid w:val="002E5A9B"/>
    <w:rsid w:val="002E6A09"/>
    <w:rsid w:val="002E7E3E"/>
    <w:rsid w:val="002F16D9"/>
    <w:rsid w:val="002F1756"/>
    <w:rsid w:val="002F1C29"/>
    <w:rsid w:val="002F2B31"/>
    <w:rsid w:val="002F3077"/>
    <w:rsid w:val="002F3D46"/>
    <w:rsid w:val="002F3F2C"/>
    <w:rsid w:val="002F3FA3"/>
    <w:rsid w:val="002F42C8"/>
    <w:rsid w:val="002F47F1"/>
    <w:rsid w:val="00300DCC"/>
    <w:rsid w:val="003019DF"/>
    <w:rsid w:val="00301E80"/>
    <w:rsid w:val="0030245C"/>
    <w:rsid w:val="003027DD"/>
    <w:rsid w:val="003044AD"/>
    <w:rsid w:val="00304F68"/>
    <w:rsid w:val="00305EED"/>
    <w:rsid w:val="00306608"/>
    <w:rsid w:val="00307AD4"/>
    <w:rsid w:val="00310780"/>
    <w:rsid w:val="00312F93"/>
    <w:rsid w:val="0031465C"/>
    <w:rsid w:val="003147A2"/>
    <w:rsid w:val="0031603B"/>
    <w:rsid w:val="003169A2"/>
    <w:rsid w:val="00316AEE"/>
    <w:rsid w:val="00316BBB"/>
    <w:rsid w:val="003171DA"/>
    <w:rsid w:val="00320B28"/>
    <w:rsid w:val="003212EC"/>
    <w:rsid w:val="00322124"/>
    <w:rsid w:val="00322840"/>
    <w:rsid w:val="00323C5C"/>
    <w:rsid w:val="003246A9"/>
    <w:rsid w:val="003247E2"/>
    <w:rsid w:val="003265ED"/>
    <w:rsid w:val="00326EF6"/>
    <w:rsid w:val="003274D9"/>
    <w:rsid w:val="003305CF"/>
    <w:rsid w:val="00330C44"/>
    <w:rsid w:val="0033122F"/>
    <w:rsid w:val="003315B1"/>
    <w:rsid w:val="00332FC3"/>
    <w:rsid w:val="003335AF"/>
    <w:rsid w:val="003338BE"/>
    <w:rsid w:val="0033510E"/>
    <w:rsid w:val="00335838"/>
    <w:rsid w:val="00336406"/>
    <w:rsid w:val="003368D3"/>
    <w:rsid w:val="00336903"/>
    <w:rsid w:val="0033712E"/>
    <w:rsid w:val="003373C2"/>
    <w:rsid w:val="00337459"/>
    <w:rsid w:val="00337DDF"/>
    <w:rsid w:val="00343B7D"/>
    <w:rsid w:val="0034475B"/>
    <w:rsid w:val="003448BB"/>
    <w:rsid w:val="00351BD6"/>
    <w:rsid w:val="00352B25"/>
    <w:rsid w:val="0035456E"/>
    <w:rsid w:val="00356CC1"/>
    <w:rsid w:val="003578AB"/>
    <w:rsid w:val="00360216"/>
    <w:rsid w:val="00360B78"/>
    <w:rsid w:val="00360BE6"/>
    <w:rsid w:val="003633AB"/>
    <w:rsid w:val="00363602"/>
    <w:rsid w:val="00363A0F"/>
    <w:rsid w:val="00364E8C"/>
    <w:rsid w:val="0036622C"/>
    <w:rsid w:val="00367F43"/>
    <w:rsid w:val="003707E4"/>
    <w:rsid w:val="00372E93"/>
    <w:rsid w:val="00373E71"/>
    <w:rsid w:val="003740C6"/>
    <w:rsid w:val="00374B66"/>
    <w:rsid w:val="00375324"/>
    <w:rsid w:val="003753D1"/>
    <w:rsid w:val="00377447"/>
    <w:rsid w:val="00377855"/>
    <w:rsid w:val="00377ABA"/>
    <w:rsid w:val="00390269"/>
    <w:rsid w:val="0039093E"/>
    <w:rsid w:val="00390D26"/>
    <w:rsid w:val="00393147"/>
    <w:rsid w:val="003934F1"/>
    <w:rsid w:val="00394A14"/>
    <w:rsid w:val="00395065"/>
    <w:rsid w:val="0039554B"/>
    <w:rsid w:val="00395C46"/>
    <w:rsid w:val="0039659F"/>
    <w:rsid w:val="00396D9A"/>
    <w:rsid w:val="0039753A"/>
    <w:rsid w:val="003A04C2"/>
    <w:rsid w:val="003A1DF8"/>
    <w:rsid w:val="003A45CE"/>
    <w:rsid w:val="003A4ADE"/>
    <w:rsid w:val="003A5FC7"/>
    <w:rsid w:val="003A6CDB"/>
    <w:rsid w:val="003B06D8"/>
    <w:rsid w:val="003B1644"/>
    <w:rsid w:val="003B1892"/>
    <w:rsid w:val="003B2D9C"/>
    <w:rsid w:val="003B3D61"/>
    <w:rsid w:val="003B59B7"/>
    <w:rsid w:val="003B78F1"/>
    <w:rsid w:val="003C2488"/>
    <w:rsid w:val="003C2521"/>
    <w:rsid w:val="003C4C22"/>
    <w:rsid w:val="003C76E2"/>
    <w:rsid w:val="003C7D9A"/>
    <w:rsid w:val="003C7ECB"/>
    <w:rsid w:val="003D0282"/>
    <w:rsid w:val="003D1EFF"/>
    <w:rsid w:val="003D34B7"/>
    <w:rsid w:val="003D3ED5"/>
    <w:rsid w:val="003D58D6"/>
    <w:rsid w:val="003D6949"/>
    <w:rsid w:val="003E10DA"/>
    <w:rsid w:val="003E166A"/>
    <w:rsid w:val="003E1770"/>
    <w:rsid w:val="003E338E"/>
    <w:rsid w:val="003E37AF"/>
    <w:rsid w:val="003E3BE8"/>
    <w:rsid w:val="003E4501"/>
    <w:rsid w:val="003E47FF"/>
    <w:rsid w:val="003E4E6A"/>
    <w:rsid w:val="003E53FA"/>
    <w:rsid w:val="003E601B"/>
    <w:rsid w:val="003F1141"/>
    <w:rsid w:val="003F1F9B"/>
    <w:rsid w:val="003F253C"/>
    <w:rsid w:val="003F2574"/>
    <w:rsid w:val="003F2C1A"/>
    <w:rsid w:val="003F34B4"/>
    <w:rsid w:val="003F3906"/>
    <w:rsid w:val="003F4773"/>
    <w:rsid w:val="003F4C33"/>
    <w:rsid w:val="003F51F6"/>
    <w:rsid w:val="003F651D"/>
    <w:rsid w:val="003F67D5"/>
    <w:rsid w:val="003F751B"/>
    <w:rsid w:val="003F786C"/>
    <w:rsid w:val="00400176"/>
    <w:rsid w:val="00400239"/>
    <w:rsid w:val="004011B0"/>
    <w:rsid w:val="00401F78"/>
    <w:rsid w:val="004026B0"/>
    <w:rsid w:val="00402B2D"/>
    <w:rsid w:val="00404BCE"/>
    <w:rsid w:val="0040588C"/>
    <w:rsid w:val="004073CB"/>
    <w:rsid w:val="0040773E"/>
    <w:rsid w:val="00412170"/>
    <w:rsid w:val="0041337A"/>
    <w:rsid w:val="00413B8C"/>
    <w:rsid w:val="00415035"/>
    <w:rsid w:val="00415AA7"/>
    <w:rsid w:val="0041662A"/>
    <w:rsid w:val="00416E2D"/>
    <w:rsid w:val="004172A2"/>
    <w:rsid w:val="00420AED"/>
    <w:rsid w:val="00421CD5"/>
    <w:rsid w:val="00421F01"/>
    <w:rsid w:val="00421F17"/>
    <w:rsid w:val="00423771"/>
    <w:rsid w:val="0042382D"/>
    <w:rsid w:val="00424203"/>
    <w:rsid w:val="004247CD"/>
    <w:rsid w:val="004256BF"/>
    <w:rsid w:val="0042588D"/>
    <w:rsid w:val="00426F5A"/>
    <w:rsid w:val="00427CE6"/>
    <w:rsid w:val="00430095"/>
    <w:rsid w:val="004300EF"/>
    <w:rsid w:val="004306EA"/>
    <w:rsid w:val="00434191"/>
    <w:rsid w:val="00434839"/>
    <w:rsid w:val="00434D6D"/>
    <w:rsid w:val="00435069"/>
    <w:rsid w:val="00435129"/>
    <w:rsid w:val="00436C05"/>
    <w:rsid w:val="00437A75"/>
    <w:rsid w:val="00440EEC"/>
    <w:rsid w:val="00442A2E"/>
    <w:rsid w:val="0044307E"/>
    <w:rsid w:val="0044369C"/>
    <w:rsid w:val="00443D19"/>
    <w:rsid w:val="00443FE5"/>
    <w:rsid w:val="004444DB"/>
    <w:rsid w:val="0044585C"/>
    <w:rsid w:val="0045052F"/>
    <w:rsid w:val="00451845"/>
    <w:rsid w:val="004533A7"/>
    <w:rsid w:val="00453D03"/>
    <w:rsid w:val="00454BE6"/>
    <w:rsid w:val="00455165"/>
    <w:rsid w:val="0045610F"/>
    <w:rsid w:val="004566BC"/>
    <w:rsid w:val="00456E15"/>
    <w:rsid w:val="00456E81"/>
    <w:rsid w:val="00460E4F"/>
    <w:rsid w:val="00462647"/>
    <w:rsid w:val="00462692"/>
    <w:rsid w:val="00462CF6"/>
    <w:rsid w:val="004630AF"/>
    <w:rsid w:val="00465273"/>
    <w:rsid w:val="0046750C"/>
    <w:rsid w:val="00470265"/>
    <w:rsid w:val="004702A7"/>
    <w:rsid w:val="00471329"/>
    <w:rsid w:val="00471F3E"/>
    <w:rsid w:val="00474360"/>
    <w:rsid w:val="00475B49"/>
    <w:rsid w:val="00475C9F"/>
    <w:rsid w:val="00476897"/>
    <w:rsid w:val="004776CA"/>
    <w:rsid w:val="00477AA4"/>
    <w:rsid w:val="00480536"/>
    <w:rsid w:val="00480F61"/>
    <w:rsid w:val="00480FFC"/>
    <w:rsid w:val="00481139"/>
    <w:rsid w:val="0048123A"/>
    <w:rsid w:val="00482E96"/>
    <w:rsid w:val="0048324F"/>
    <w:rsid w:val="00483624"/>
    <w:rsid w:val="00483C3E"/>
    <w:rsid w:val="00483D8B"/>
    <w:rsid w:val="004845A5"/>
    <w:rsid w:val="004846F4"/>
    <w:rsid w:val="00492F77"/>
    <w:rsid w:val="00493248"/>
    <w:rsid w:val="0049427F"/>
    <w:rsid w:val="00494543"/>
    <w:rsid w:val="00494E8C"/>
    <w:rsid w:val="00495030"/>
    <w:rsid w:val="00495A16"/>
    <w:rsid w:val="0049747E"/>
    <w:rsid w:val="004A0C7D"/>
    <w:rsid w:val="004A15AA"/>
    <w:rsid w:val="004A1829"/>
    <w:rsid w:val="004A1EEE"/>
    <w:rsid w:val="004A252E"/>
    <w:rsid w:val="004A50AC"/>
    <w:rsid w:val="004A6C65"/>
    <w:rsid w:val="004A6CA9"/>
    <w:rsid w:val="004A7913"/>
    <w:rsid w:val="004B27AF"/>
    <w:rsid w:val="004B3FF6"/>
    <w:rsid w:val="004B41CB"/>
    <w:rsid w:val="004B4358"/>
    <w:rsid w:val="004B4CA6"/>
    <w:rsid w:val="004B4F6F"/>
    <w:rsid w:val="004B54C8"/>
    <w:rsid w:val="004B5CC3"/>
    <w:rsid w:val="004B6881"/>
    <w:rsid w:val="004B6BE5"/>
    <w:rsid w:val="004B6ED9"/>
    <w:rsid w:val="004B732E"/>
    <w:rsid w:val="004C0C24"/>
    <w:rsid w:val="004C1AF2"/>
    <w:rsid w:val="004C2491"/>
    <w:rsid w:val="004C322D"/>
    <w:rsid w:val="004C3FF9"/>
    <w:rsid w:val="004C4B36"/>
    <w:rsid w:val="004C5BEB"/>
    <w:rsid w:val="004C5D40"/>
    <w:rsid w:val="004C6992"/>
    <w:rsid w:val="004C6D96"/>
    <w:rsid w:val="004D0348"/>
    <w:rsid w:val="004D04F6"/>
    <w:rsid w:val="004D2446"/>
    <w:rsid w:val="004D6D76"/>
    <w:rsid w:val="004E0944"/>
    <w:rsid w:val="004E38FB"/>
    <w:rsid w:val="004E45B7"/>
    <w:rsid w:val="004E60D3"/>
    <w:rsid w:val="004E6FC7"/>
    <w:rsid w:val="004E7899"/>
    <w:rsid w:val="004E7F17"/>
    <w:rsid w:val="004F08E4"/>
    <w:rsid w:val="004F1381"/>
    <w:rsid w:val="004F2EFB"/>
    <w:rsid w:val="004F4A86"/>
    <w:rsid w:val="004F60B3"/>
    <w:rsid w:val="00500C26"/>
    <w:rsid w:val="005011C9"/>
    <w:rsid w:val="0050236D"/>
    <w:rsid w:val="00504F5B"/>
    <w:rsid w:val="00506CF9"/>
    <w:rsid w:val="00506DE2"/>
    <w:rsid w:val="00507230"/>
    <w:rsid w:val="00507AC7"/>
    <w:rsid w:val="00510C51"/>
    <w:rsid w:val="00514AE9"/>
    <w:rsid w:val="00516393"/>
    <w:rsid w:val="005165FB"/>
    <w:rsid w:val="005202EC"/>
    <w:rsid w:val="005212CA"/>
    <w:rsid w:val="00521500"/>
    <w:rsid w:val="00521DAC"/>
    <w:rsid w:val="00523B36"/>
    <w:rsid w:val="005275F3"/>
    <w:rsid w:val="00527EE5"/>
    <w:rsid w:val="0053042A"/>
    <w:rsid w:val="00531F99"/>
    <w:rsid w:val="00532837"/>
    <w:rsid w:val="00534E8C"/>
    <w:rsid w:val="005376CD"/>
    <w:rsid w:val="005404BA"/>
    <w:rsid w:val="0054056D"/>
    <w:rsid w:val="00540882"/>
    <w:rsid w:val="00540B78"/>
    <w:rsid w:val="00542F60"/>
    <w:rsid w:val="005441B7"/>
    <w:rsid w:val="00544A35"/>
    <w:rsid w:val="005469BF"/>
    <w:rsid w:val="00546B75"/>
    <w:rsid w:val="00547D4E"/>
    <w:rsid w:val="0055052E"/>
    <w:rsid w:val="005522D2"/>
    <w:rsid w:val="005634E0"/>
    <w:rsid w:val="0056403A"/>
    <w:rsid w:val="005640FB"/>
    <w:rsid w:val="0056442B"/>
    <w:rsid w:val="00564D3C"/>
    <w:rsid w:val="00565453"/>
    <w:rsid w:val="00566A38"/>
    <w:rsid w:val="00566C50"/>
    <w:rsid w:val="00567505"/>
    <w:rsid w:val="00570F37"/>
    <w:rsid w:val="00572618"/>
    <w:rsid w:val="00573B14"/>
    <w:rsid w:val="005749EB"/>
    <w:rsid w:val="00574B1A"/>
    <w:rsid w:val="00575897"/>
    <w:rsid w:val="005759F9"/>
    <w:rsid w:val="00576781"/>
    <w:rsid w:val="00576D07"/>
    <w:rsid w:val="005774EF"/>
    <w:rsid w:val="005808CA"/>
    <w:rsid w:val="00580BEE"/>
    <w:rsid w:val="00582361"/>
    <w:rsid w:val="00582A11"/>
    <w:rsid w:val="00585033"/>
    <w:rsid w:val="00585A96"/>
    <w:rsid w:val="00585E9C"/>
    <w:rsid w:val="00585FE1"/>
    <w:rsid w:val="005878E7"/>
    <w:rsid w:val="00587CF6"/>
    <w:rsid w:val="00591E02"/>
    <w:rsid w:val="005921BE"/>
    <w:rsid w:val="00593C0D"/>
    <w:rsid w:val="0059490F"/>
    <w:rsid w:val="00596840"/>
    <w:rsid w:val="00597102"/>
    <w:rsid w:val="0059712D"/>
    <w:rsid w:val="005A093D"/>
    <w:rsid w:val="005A104A"/>
    <w:rsid w:val="005A20EA"/>
    <w:rsid w:val="005A35E6"/>
    <w:rsid w:val="005A4D33"/>
    <w:rsid w:val="005A53DC"/>
    <w:rsid w:val="005A5806"/>
    <w:rsid w:val="005A5BFC"/>
    <w:rsid w:val="005A6967"/>
    <w:rsid w:val="005B0195"/>
    <w:rsid w:val="005B08D2"/>
    <w:rsid w:val="005B0B9E"/>
    <w:rsid w:val="005B0FF1"/>
    <w:rsid w:val="005B108B"/>
    <w:rsid w:val="005B242A"/>
    <w:rsid w:val="005B2606"/>
    <w:rsid w:val="005B3129"/>
    <w:rsid w:val="005B32AE"/>
    <w:rsid w:val="005B4A31"/>
    <w:rsid w:val="005B50C4"/>
    <w:rsid w:val="005B5A7C"/>
    <w:rsid w:val="005B5B1A"/>
    <w:rsid w:val="005B5D02"/>
    <w:rsid w:val="005C0C7D"/>
    <w:rsid w:val="005C1457"/>
    <w:rsid w:val="005C4276"/>
    <w:rsid w:val="005C70D7"/>
    <w:rsid w:val="005C7491"/>
    <w:rsid w:val="005D1FD0"/>
    <w:rsid w:val="005D32CD"/>
    <w:rsid w:val="005D4991"/>
    <w:rsid w:val="005D4E02"/>
    <w:rsid w:val="005D5C61"/>
    <w:rsid w:val="005D7F14"/>
    <w:rsid w:val="005E02A7"/>
    <w:rsid w:val="005E036E"/>
    <w:rsid w:val="005E2E1F"/>
    <w:rsid w:val="005E354A"/>
    <w:rsid w:val="005E3821"/>
    <w:rsid w:val="005E6C20"/>
    <w:rsid w:val="005E704C"/>
    <w:rsid w:val="005E7581"/>
    <w:rsid w:val="005E7A6F"/>
    <w:rsid w:val="005F0700"/>
    <w:rsid w:val="005F0904"/>
    <w:rsid w:val="005F0A7A"/>
    <w:rsid w:val="005F1B9A"/>
    <w:rsid w:val="005F2B13"/>
    <w:rsid w:val="005F2F0A"/>
    <w:rsid w:val="005F4D31"/>
    <w:rsid w:val="0060089F"/>
    <w:rsid w:val="00603EE2"/>
    <w:rsid w:val="00604571"/>
    <w:rsid w:val="00606C56"/>
    <w:rsid w:val="00606D89"/>
    <w:rsid w:val="006071C2"/>
    <w:rsid w:val="006071D4"/>
    <w:rsid w:val="00607229"/>
    <w:rsid w:val="006075DA"/>
    <w:rsid w:val="006078F3"/>
    <w:rsid w:val="00607D41"/>
    <w:rsid w:val="006153C8"/>
    <w:rsid w:val="00615F46"/>
    <w:rsid w:val="00616575"/>
    <w:rsid w:val="00620816"/>
    <w:rsid w:val="00620DBD"/>
    <w:rsid w:val="00621377"/>
    <w:rsid w:val="00623030"/>
    <w:rsid w:val="006230DA"/>
    <w:rsid w:val="0062379D"/>
    <w:rsid w:val="00623B69"/>
    <w:rsid w:val="00623D43"/>
    <w:rsid w:val="0062534C"/>
    <w:rsid w:val="006273CB"/>
    <w:rsid w:val="00627EF6"/>
    <w:rsid w:val="00630616"/>
    <w:rsid w:val="00630CCC"/>
    <w:rsid w:val="00631790"/>
    <w:rsid w:val="00635171"/>
    <w:rsid w:val="006351C7"/>
    <w:rsid w:val="006358B5"/>
    <w:rsid w:val="00635A10"/>
    <w:rsid w:val="00636779"/>
    <w:rsid w:val="00636B93"/>
    <w:rsid w:val="00640A1F"/>
    <w:rsid w:val="00643DC5"/>
    <w:rsid w:val="006454C1"/>
    <w:rsid w:val="006464BD"/>
    <w:rsid w:val="006465D1"/>
    <w:rsid w:val="00647CC9"/>
    <w:rsid w:val="00651E52"/>
    <w:rsid w:val="00652E33"/>
    <w:rsid w:val="00653B37"/>
    <w:rsid w:val="00656C43"/>
    <w:rsid w:val="00656F95"/>
    <w:rsid w:val="00657697"/>
    <w:rsid w:val="006616FC"/>
    <w:rsid w:val="006636F2"/>
    <w:rsid w:val="00665180"/>
    <w:rsid w:val="006659AE"/>
    <w:rsid w:val="00666023"/>
    <w:rsid w:val="0066622E"/>
    <w:rsid w:val="006662B3"/>
    <w:rsid w:val="00666FE1"/>
    <w:rsid w:val="00671422"/>
    <w:rsid w:val="006721CD"/>
    <w:rsid w:val="00674A7A"/>
    <w:rsid w:val="00676330"/>
    <w:rsid w:val="006764EC"/>
    <w:rsid w:val="00680CF6"/>
    <w:rsid w:val="006812FD"/>
    <w:rsid w:val="0068241B"/>
    <w:rsid w:val="006828B0"/>
    <w:rsid w:val="00682E46"/>
    <w:rsid w:val="00683186"/>
    <w:rsid w:val="006836B2"/>
    <w:rsid w:val="0068398A"/>
    <w:rsid w:val="00685C88"/>
    <w:rsid w:val="00693958"/>
    <w:rsid w:val="00694EB9"/>
    <w:rsid w:val="00697222"/>
    <w:rsid w:val="00697301"/>
    <w:rsid w:val="006A07A9"/>
    <w:rsid w:val="006A0C1F"/>
    <w:rsid w:val="006A1C6E"/>
    <w:rsid w:val="006A2ACA"/>
    <w:rsid w:val="006A3D69"/>
    <w:rsid w:val="006A3E01"/>
    <w:rsid w:val="006A5AFD"/>
    <w:rsid w:val="006A636B"/>
    <w:rsid w:val="006A6DA3"/>
    <w:rsid w:val="006A6E56"/>
    <w:rsid w:val="006A7CED"/>
    <w:rsid w:val="006B09BD"/>
    <w:rsid w:val="006B1699"/>
    <w:rsid w:val="006B4348"/>
    <w:rsid w:val="006C0F13"/>
    <w:rsid w:val="006C2BCA"/>
    <w:rsid w:val="006C4120"/>
    <w:rsid w:val="006C47E2"/>
    <w:rsid w:val="006C599C"/>
    <w:rsid w:val="006C5C0E"/>
    <w:rsid w:val="006C65EA"/>
    <w:rsid w:val="006C676F"/>
    <w:rsid w:val="006C7D26"/>
    <w:rsid w:val="006D0208"/>
    <w:rsid w:val="006D574C"/>
    <w:rsid w:val="006D6012"/>
    <w:rsid w:val="006D732F"/>
    <w:rsid w:val="006E0741"/>
    <w:rsid w:val="006E101A"/>
    <w:rsid w:val="006E12FC"/>
    <w:rsid w:val="006E2287"/>
    <w:rsid w:val="006E24BA"/>
    <w:rsid w:val="006E2C3D"/>
    <w:rsid w:val="006E2D0D"/>
    <w:rsid w:val="006E2E90"/>
    <w:rsid w:val="006E3294"/>
    <w:rsid w:val="006E4C1F"/>
    <w:rsid w:val="006E5E93"/>
    <w:rsid w:val="006E6129"/>
    <w:rsid w:val="006E6657"/>
    <w:rsid w:val="006F20ED"/>
    <w:rsid w:val="006F4C58"/>
    <w:rsid w:val="006F67DF"/>
    <w:rsid w:val="006F693E"/>
    <w:rsid w:val="00700227"/>
    <w:rsid w:val="00700807"/>
    <w:rsid w:val="00700ED7"/>
    <w:rsid w:val="0070328C"/>
    <w:rsid w:val="00703AE3"/>
    <w:rsid w:val="0070461E"/>
    <w:rsid w:val="00704EE7"/>
    <w:rsid w:val="00705C83"/>
    <w:rsid w:val="00705D15"/>
    <w:rsid w:val="00705DAB"/>
    <w:rsid w:val="00706276"/>
    <w:rsid w:val="00706F9F"/>
    <w:rsid w:val="00711091"/>
    <w:rsid w:val="00712143"/>
    <w:rsid w:val="00714CBA"/>
    <w:rsid w:val="007156F9"/>
    <w:rsid w:val="00715D66"/>
    <w:rsid w:val="00716794"/>
    <w:rsid w:val="00717070"/>
    <w:rsid w:val="007201B9"/>
    <w:rsid w:val="00722649"/>
    <w:rsid w:val="00722D4C"/>
    <w:rsid w:val="007232FF"/>
    <w:rsid w:val="00723A6C"/>
    <w:rsid w:val="00725002"/>
    <w:rsid w:val="007253A0"/>
    <w:rsid w:val="007310D4"/>
    <w:rsid w:val="00731938"/>
    <w:rsid w:val="007324E2"/>
    <w:rsid w:val="00734056"/>
    <w:rsid w:val="00735986"/>
    <w:rsid w:val="00740BC9"/>
    <w:rsid w:val="007424C9"/>
    <w:rsid w:val="00743636"/>
    <w:rsid w:val="00743AA4"/>
    <w:rsid w:val="00743F72"/>
    <w:rsid w:val="007444EB"/>
    <w:rsid w:val="00744989"/>
    <w:rsid w:val="00745328"/>
    <w:rsid w:val="00745643"/>
    <w:rsid w:val="00746078"/>
    <w:rsid w:val="0074788B"/>
    <w:rsid w:val="00750834"/>
    <w:rsid w:val="00752352"/>
    <w:rsid w:val="00755622"/>
    <w:rsid w:val="0075715C"/>
    <w:rsid w:val="00760F0E"/>
    <w:rsid w:val="00762E97"/>
    <w:rsid w:val="0076454E"/>
    <w:rsid w:val="00764E4F"/>
    <w:rsid w:val="00767CC6"/>
    <w:rsid w:val="00770286"/>
    <w:rsid w:val="0077134D"/>
    <w:rsid w:val="007739B0"/>
    <w:rsid w:val="007771D8"/>
    <w:rsid w:val="00781EDC"/>
    <w:rsid w:val="007832E0"/>
    <w:rsid w:val="0078401C"/>
    <w:rsid w:val="0078507A"/>
    <w:rsid w:val="0078513E"/>
    <w:rsid w:val="007854F9"/>
    <w:rsid w:val="00786121"/>
    <w:rsid w:val="00786C7C"/>
    <w:rsid w:val="00787059"/>
    <w:rsid w:val="00790E7F"/>
    <w:rsid w:val="007918A5"/>
    <w:rsid w:val="007919B4"/>
    <w:rsid w:val="00792FB3"/>
    <w:rsid w:val="0079397A"/>
    <w:rsid w:val="00794CE4"/>
    <w:rsid w:val="00795705"/>
    <w:rsid w:val="00795E5D"/>
    <w:rsid w:val="00796C0E"/>
    <w:rsid w:val="007A167C"/>
    <w:rsid w:val="007A18F7"/>
    <w:rsid w:val="007A2312"/>
    <w:rsid w:val="007A3279"/>
    <w:rsid w:val="007A3409"/>
    <w:rsid w:val="007A78B7"/>
    <w:rsid w:val="007B031F"/>
    <w:rsid w:val="007B0572"/>
    <w:rsid w:val="007B0E18"/>
    <w:rsid w:val="007B2DFF"/>
    <w:rsid w:val="007B38A7"/>
    <w:rsid w:val="007B40BA"/>
    <w:rsid w:val="007B4607"/>
    <w:rsid w:val="007B47A8"/>
    <w:rsid w:val="007B4E90"/>
    <w:rsid w:val="007B5684"/>
    <w:rsid w:val="007B5DC1"/>
    <w:rsid w:val="007B6297"/>
    <w:rsid w:val="007C18C7"/>
    <w:rsid w:val="007C1908"/>
    <w:rsid w:val="007C1B97"/>
    <w:rsid w:val="007C25B1"/>
    <w:rsid w:val="007C40EB"/>
    <w:rsid w:val="007C5B4D"/>
    <w:rsid w:val="007C6020"/>
    <w:rsid w:val="007C66A0"/>
    <w:rsid w:val="007C7342"/>
    <w:rsid w:val="007C741B"/>
    <w:rsid w:val="007C7C14"/>
    <w:rsid w:val="007D16B1"/>
    <w:rsid w:val="007D20BA"/>
    <w:rsid w:val="007D22D2"/>
    <w:rsid w:val="007D4188"/>
    <w:rsid w:val="007D551A"/>
    <w:rsid w:val="007D5B2C"/>
    <w:rsid w:val="007D6A07"/>
    <w:rsid w:val="007E1F52"/>
    <w:rsid w:val="007E281E"/>
    <w:rsid w:val="007E3910"/>
    <w:rsid w:val="007E49C9"/>
    <w:rsid w:val="007E4EB8"/>
    <w:rsid w:val="007E51CD"/>
    <w:rsid w:val="007E555D"/>
    <w:rsid w:val="007E79C0"/>
    <w:rsid w:val="007E7B8E"/>
    <w:rsid w:val="007F11CD"/>
    <w:rsid w:val="007F25FB"/>
    <w:rsid w:val="007F4EF7"/>
    <w:rsid w:val="007F581E"/>
    <w:rsid w:val="007F591F"/>
    <w:rsid w:val="007F6807"/>
    <w:rsid w:val="007F6C26"/>
    <w:rsid w:val="0080081D"/>
    <w:rsid w:val="00800ACB"/>
    <w:rsid w:val="008032AD"/>
    <w:rsid w:val="00804E80"/>
    <w:rsid w:val="008057FC"/>
    <w:rsid w:val="00806FA3"/>
    <w:rsid w:val="00810C30"/>
    <w:rsid w:val="00811AE9"/>
    <w:rsid w:val="0081370A"/>
    <w:rsid w:val="00816946"/>
    <w:rsid w:val="00816DA0"/>
    <w:rsid w:val="00817210"/>
    <w:rsid w:val="00817439"/>
    <w:rsid w:val="00821EA2"/>
    <w:rsid w:val="00822D4A"/>
    <w:rsid w:val="008274C6"/>
    <w:rsid w:val="0083117A"/>
    <w:rsid w:val="008331F6"/>
    <w:rsid w:val="00834348"/>
    <w:rsid w:val="0083670A"/>
    <w:rsid w:val="00836F63"/>
    <w:rsid w:val="008405D6"/>
    <w:rsid w:val="008411B0"/>
    <w:rsid w:val="00842206"/>
    <w:rsid w:val="00843D30"/>
    <w:rsid w:val="00843F91"/>
    <w:rsid w:val="0084401B"/>
    <w:rsid w:val="008440DE"/>
    <w:rsid w:val="00847698"/>
    <w:rsid w:val="0085114F"/>
    <w:rsid w:val="008519FE"/>
    <w:rsid w:val="00852E99"/>
    <w:rsid w:val="00853045"/>
    <w:rsid w:val="008547D8"/>
    <w:rsid w:val="00854A3F"/>
    <w:rsid w:val="0085556F"/>
    <w:rsid w:val="00856A18"/>
    <w:rsid w:val="00856B9C"/>
    <w:rsid w:val="00856BFF"/>
    <w:rsid w:val="008570AB"/>
    <w:rsid w:val="008604B4"/>
    <w:rsid w:val="00861D45"/>
    <w:rsid w:val="00863FE5"/>
    <w:rsid w:val="00866A7B"/>
    <w:rsid w:val="0086707B"/>
    <w:rsid w:val="00867AA4"/>
    <w:rsid w:val="00867AFE"/>
    <w:rsid w:val="00870308"/>
    <w:rsid w:val="008704E2"/>
    <w:rsid w:val="008705A5"/>
    <w:rsid w:val="00870E72"/>
    <w:rsid w:val="008722CC"/>
    <w:rsid w:val="00872392"/>
    <w:rsid w:val="0087500B"/>
    <w:rsid w:val="00875FBE"/>
    <w:rsid w:val="0087635D"/>
    <w:rsid w:val="00877318"/>
    <w:rsid w:val="00877765"/>
    <w:rsid w:val="008805D7"/>
    <w:rsid w:val="00882589"/>
    <w:rsid w:val="00883330"/>
    <w:rsid w:val="0088387B"/>
    <w:rsid w:val="0088549B"/>
    <w:rsid w:val="008854D5"/>
    <w:rsid w:val="00885AD8"/>
    <w:rsid w:val="00885D73"/>
    <w:rsid w:val="008863C6"/>
    <w:rsid w:val="008864E0"/>
    <w:rsid w:val="00886790"/>
    <w:rsid w:val="008870B1"/>
    <w:rsid w:val="0088757A"/>
    <w:rsid w:val="00887652"/>
    <w:rsid w:val="00890436"/>
    <w:rsid w:val="008926AD"/>
    <w:rsid w:val="0089357B"/>
    <w:rsid w:val="00893E17"/>
    <w:rsid w:val="00894D53"/>
    <w:rsid w:val="008951F0"/>
    <w:rsid w:val="0089675B"/>
    <w:rsid w:val="008968ED"/>
    <w:rsid w:val="00896F42"/>
    <w:rsid w:val="00897818"/>
    <w:rsid w:val="008A1750"/>
    <w:rsid w:val="008A2FDB"/>
    <w:rsid w:val="008A493C"/>
    <w:rsid w:val="008A5BC5"/>
    <w:rsid w:val="008A5CA0"/>
    <w:rsid w:val="008A7270"/>
    <w:rsid w:val="008B18AD"/>
    <w:rsid w:val="008B211F"/>
    <w:rsid w:val="008B24BE"/>
    <w:rsid w:val="008B287F"/>
    <w:rsid w:val="008B3D46"/>
    <w:rsid w:val="008B3EB4"/>
    <w:rsid w:val="008B56B0"/>
    <w:rsid w:val="008B607C"/>
    <w:rsid w:val="008B6629"/>
    <w:rsid w:val="008B79E1"/>
    <w:rsid w:val="008C07EE"/>
    <w:rsid w:val="008C1DEF"/>
    <w:rsid w:val="008C2754"/>
    <w:rsid w:val="008C3988"/>
    <w:rsid w:val="008C4416"/>
    <w:rsid w:val="008C547D"/>
    <w:rsid w:val="008C5501"/>
    <w:rsid w:val="008C551C"/>
    <w:rsid w:val="008C5C9F"/>
    <w:rsid w:val="008C69F7"/>
    <w:rsid w:val="008C6CFB"/>
    <w:rsid w:val="008C70B1"/>
    <w:rsid w:val="008C79EA"/>
    <w:rsid w:val="008D07CC"/>
    <w:rsid w:val="008D21A7"/>
    <w:rsid w:val="008D2343"/>
    <w:rsid w:val="008D3703"/>
    <w:rsid w:val="008D588F"/>
    <w:rsid w:val="008D6AC7"/>
    <w:rsid w:val="008D75BB"/>
    <w:rsid w:val="008E132F"/>
    <w:rsid w:val="008E1348"/>
    <w:rsid w:val="008E14EF"/>
    <w:rsid w:val="008E2F15"/>
    <w:rsid w:val="008E3C65"/>
    <w:rsid w:val="008E3DF8"/>
    <w:rsid w:val="008E3FEB"/>
    <w:rsid w:val="008E483C"/>
    <w:rsid w:val="008E530A"/>
    <w:rsid w:val="008E7266"/>
    <w:rsid w:val="008E759A"/>
    <w:rsid w:val="008E7F9B"/>
    <w:rsid w:val="008F0FED"/>
    <w:rsid w:val="008F1196"/>
    <w:rsid w:val="008F1237"/>
    <w:rsid w:val="008F18EB"/>
    <w:rsid w:val="008F25F6"/>
    <w:rsid w:val="008F2CC6"/>
    <w:rsid w:val="008F5552"/>
    <w:rsid w:val="008F5918"/>
    <w:rsid w:val="008F6B96"/>
    <w:rsid w:val="00900F6D"/>
    <w:rsid w:val="009025B8"/>
    <w:rsid w:val="00902715"/>
    <w:rsid w:val="00902945"/>
    <w:rsid w:val="00902DF9"/>
    <w:rsid w:val="009032D9"/>
    <w:rsid w:val="009047A8"/>
    <w:rsid w:val="00904C28"/>
    <w:rsid w:val="0090561A"/>
    <w:rsid w:val="009057FB"/>
    <w:rsid w:val="00907BE8"/>
    <w:rsid w:val="0091155B"/>
    <w:rsid w:val="00912E36"/>
    <w:rsid w:val="00913812"/>
    <w:rsid w:val="009138D5"/>
    <w:rsid w:val="00913F67"/>
    <w:rsid w:val="00915198"/>
    <w:rsid w:val="00915FD8"/>
    <w:rsid w:val="009161F2"/>
    <w:rsid w:val="00920906"/>
    <w:rsid w:val="00920F0B"/>
    <w:rsid w:val="00921818"/>
    <w:rsid w:val="0092231F"/>
    <w:rsid w:val="0092508F"/>
    <w:rsid w:val="00925BAC"/>
    <w:rsid w:val="00925BD9"/>
    <w:rsid w:val="00925BFD"/>
    <w:rsid w:val="009308DF"/>
    <w:rsid w:val="00930F54"/>
    <w:rsid w:val="00931B9B"/>
    <w:rsid w:val="0093215E"/>
    <w:rsid w:val="00934A2B"/>
    <w:rsid w:val="00936176"/>
    <w:rsid w:val="00937665"/>
    <w:rsid w:val="00940548"/>
    <w:rsid w:val="009408C3"/>
    <w:rsid w:val="00940B4E"/>
    <w:rsid w:val="00941705"/>
    <w:rsid w:val="00943A60"/>
    <w:rsid w:val="009445C5"/>
    <w:rsid w:val="00944CFE"/>
    <w:rsid w:val="0094625D"/>
    <w:rsid w:val="00946866"/>
    <w:rsid w:val="00951C85"/>
    <w:rsid w:val="00952790"/>
    <w:rsid w:val="00952ED2"/>
    <w:rsid w:val="00954F31"/>
    <w:rsid w:val="00955241"/>
    <w:rsid w:val="00955962"/>
    <w:rsid w:val="009564C9"/>
    <w:rsid w:val="00957A75"/>
    <w:rsid w:val="009605BC"/>
    <w:rsid w:val="00961FD4"/>
    <w:rsid w:val="00963734"/>
    <w:rsid w:val="00963CE0"/>
    <w:rsid w:val="009640B6"/>
    <w:rsid w:val="0096482C"/>
    <w:rsid w:val="00966102"/>
    <w:rsid w:val="00966969"/>
    <w:rsid w:val="00967535"/>
    <w:rsid w:val="0097194E"/>
    <w:rsid w:val="009724D8"/>
    <w:rsid w:val="0097253D"/>
    <w:rsid w:val="009729BF"/>
    <w:rsid w:val="0097436D"/>
    <w:rsid w:val="00974C26"/>
    <w:rsid w:val="00974D4F"/>
    <w:rsid w:val="009765A5"/>
    <w:rsid w:val="009765DF"/>
    <w:rsid w:val="00977127"/>
    <w:rsid w:val="009824CE"/>
    <w:rsid w:val="009852CF"/>
    <w:rsid w:val="00985EDB"/>
    <w:rsid w:val="00986640"/>
    <w:rsid w:val="00987003"/>
    <w:rsid w:val="00990417"/>
    <w:rsid w:val="009908F3"/>
    <w:rsid w:val="0099132B"/>
    <w:rsid w:val="00991381"/>
    <w:rsid w:val="00993E75"/>
    <w:rsid w:val="009950CB"/>
    <w:rsid w:val="00996281"/>
    <w:rsid w:val="00996793"/>
    <w:rsid w:val="009A0858"/>
    <w:rsid w:val="009A0B66"/>
    <w:rsid w:val="009A0D68"/>
    <w:rsid w:val="009A21C2"/>
    <w:rsid w:val="009A2C06"/>
    <w:rsid w:val="009A32C2"/>
    <w:rsid w:val="009A32DB"/>
    <w:rsid w:val="009A3948"/>
    <w:rsid w:val="009A3CD0"/>
    <w:rsid w:val="009A402B"/>
    <w:rsid w:val="009A4E00"/>
    <w:rsid w:val="009A5231"/>
    <w:rsid w:val="009A61C0"/>
    <w:rsid w:val="009A697D"/>
    <w:rsid w:val="009A6A01"/>
    <w:rsid w:val="009B00C5"/>
    <w:rsid w:val="009B0E19"/>
    <w:rsid w:val="009B1948"/>
    <w:rsid w:val="009B21AB"/>
    <w:rsid w:val="009B33F5"/>
    <w:rsid w:val="009B4D71"/>
    <w:rsid w:val="009B625B"/>
    <w:rsid w:val="009B6849"/>
    <w:rsid w:val="009C0341"/>
    <w:rsid w:val="009C0D10"/>
    <w:rsid w:val="009C11AD"/>
    <w:rsid w:val="009C177A"/>
    <w:rsid w:val="009C19FC"/>
    <w:rsid w:val="009C342D"/>
    <w:rsid w:val="009C5351"/>
    <w:rsid w:val="009C63C4"/>
    <w:rsid w:val="009C6678"/>
    <w:rsid w:val="009C77B2"/>
    <w:rsid w:val="009D0A6D"/>
    <w:rsid w:val="009D2946"/>
    <w:rsid w:val="009D30DF"/>
    <w:rsid w:val="009D3139"/>
    <w:rsid w:val="009D32CD"/>
    <w:rsid w:val="009D3DB2"/>
    <w:rsid w:val="009D3DD8"/>
    <w:rsid w:val="009D5000"/>
    <w:rsid w:val="009E11C8"/>
    <w:rsid w:val="009E149C"/>
    <w:rsid w:val="009E39E5"/>
    <w:rsid w:val="009E43A4"/>
    <w:rsid w:val="009E4C81"/>
    <w:rsid w:val="009E6855"/>
    <w:rsid w:val="009E7F93"/>
    <w:rsid w:val="009F0A92"/>
    <w:rsid w:val="009F2D50"/>
    <w:rsid w:val="009F6ED7"/>
    <w:rsid w:val="009F77B8"/>
    <w:rsid w:val="009F7E78"/>
    <w:rsid w:val="00A00DF8"/>
    <w:rsid w:val="00A02590"/>
    <w:rsid w:val="00A04017"/>
    <w:rsid w:val="00A047C5"/>
    <w:rsid w:val="00A07EF6"/>
    <w:rsid w:val="00A10485"/>
    <w:rsid w:val="00A11A97"/>
    <w:rsid w:val="00A11C97"/>
    <w:rsid w:val="00A13E47"/>
    <w:rsid w:val="00A140B2"/>
    <w:rsid w:val="00A147D2"/>
    <w:rsid w:val="00A14A4E"/>
    <w:rsid w:val="00A14EFE"/>
    <w:rsid w:val="00A156A0"/>
    <w:rsid w:val="00A16638"/>
    <w:rsid w:val="00A2060D"/>
    <w:rsid w:val="00A227AC"/>
    <w:rsid w:val="00A238DC"/>
    <w:rsid w:val="00A2539B"/>
    <w:rsid w:val="00A266BA"/>
    <w:rsid w:val="00A30155"/>
    <w:rsid w:val="00A315E8"/>
    <w:rsid w:val="00A31C23"/>
    <w:rsid w:val="00A31D0D"/>
    <w:rsid w:val="00A31EA6"/>
    <w:rsid w:val="00A32A52"/>
    <w:rsid w:val="00A34E12"/>
    <w:rsid w:val="00A35125"/>
    <w:rsid w:val="00A37FF7"/>
    <w:rsid w:val="00A40D07"/>
    <w:rsid w:val="00A42A01"/>
    <w:rsid w:val="00A52F0E"/>
    <w:rsid w:val="00A53515"/>
    <w:rsid w:val="00A54D4A"/>
    <w:rsid w:val="00A55464"/>
    <w:rsid w:val="00A56162"/>
    <w:rsid w:val="00A56329"/>
    <w:rsid w:val="00A57004"/>
    <w:rsid w:val="00A57267"/>
    <w:rsid w:val="00A57D8B"/>
    <w:rsid w:val="00A62826"/>
    <w:rsid w:val="00A62861"/>
    <w:rsid w:val="00A6363A"/>
    <w:rsid w:val="00A64903"/>
    <w:rsid w:val="00A6660B"/>
    <w:rsid w:val="00A666A1"/>
    <w:rsid w:val="00A6681B"/>
    <w:rsid w:val="00A67548"/>
    <w:rsid w:val="00A7075F"/>
    <w:rsid w:val="00A70D0B"/>
    <w:rsid w:val="00A710E5"/>
    <w:rsid w:val="00A72925"/>
    <w:rsid w:val="00A734B4"/>
    <w:rsid w:val="00A7706C"/>
    <w:rsid w:val="00A81941"/>
    <w:rsid w:val="00A81A44"/>
    <w:rsid w:val="00A846CC"/>
    <w:rsid w:val="00A87F25"/>
    <w:rsid w:val="00A91833"/>
    <w:rsid w:val="00A91852"/>
    <w:rsid w:val="00A91FC2"/>
    <w:rsid w:val="00A9251B"/>
    <w:rsid w:val="00A932CE"/>
    <w:rsid w:val="00A9338D"/>
    <w:rsid w:val="00A93439"/>
    <w:rsid w:val="00A935BA"/>
    <w:rsid w:val="00A935FB"/>
    <w:rsid w:val="00A937FC"/>
    <w:rsid w:val="00A9406A"/>
    <w:rsid w:val="00A942FA"/>
    <w:rsid w:val="00A9694C"/>
    <w:rsid w:val="00A97A46"/>
    <w:rsid w:val="00AA11E6"/>
    <w:rsid w:val="00AA2ED4"/>
    <w:rsid w:val="00AA3814"/>
    <w:rsid w:val="00AA3DB0"/>
    <w:rsid w:val="00AA4576"/>
    <w:rsid w:val="00AA4BD0"/>
    <w:rsid w:val="00AA51FA"/>
    <w:rsid w:val="00AA57BD"/>
    <w:rsid w:val="00AA5D1F"/>
    <w:rsid w:val="00AA608A"/>
    <w:rsid w:val="00AA6A36"/>
    <w:rsid w:val="00AA7F9E"/>
    <w:rsid w:val="00AA7FE4"/>
    <w:rsid w:val="00AB21B6"/>
    <w:rsid w:val="00AB3EB9"/>
    <w:rsid w:val="00AB3F5A"/>
    <w:rsid w:val="00AB4844"/>
    <w:rsid w:val="00AB6901"/>
    <w:rsid w:val="00AB7A31"/>
    <w:rsid w:val="00AC12B0"/>
    <w:rsid w:val="00AC1712"/>
    <w:rsid w:val="00AC237D"/>
    <w:rsid w:val="00AC3EBD"/>
    <w:rsid w:val="00AC58E2"/>
    <w:rsid w:val="00AC64AD"/>
    <w:rsid w:val="00AD02BB"/>
    <w:rsid w:val="00AD17F8"/>
    <w:rsid w:val="00AD56AD"/>
    <w:rsid w:val="00AD59BE"/>
    <w:rsid w:val="00AD5C88"/>
    <w:rsid w:val="00AD5F72"/>
    <w:rsid w:val="00AD69D1"/>
    <w:rsid w:val="00AD7BDD"/>
    <w:rsid w:val="00AE152E"/>
    <w:rsid w:val="00AE15FA"/>
    <w:rsid w:val="00AE1B93"/>
    <w:rsid w:val="00AE4450"/>
    <w:rsid w:val="00AE4EDA"/>
    <w:rsid w:val="00AE5190"/>
    <w:rsid w:val="00AE5200"/>
    <w:rsid w:val="00AE6D78"/>
    <w:rsid w:val="00AE6D97"/>
    <w:rsid w:val="00AF02AF"/>
    <w:rsid w:val="00AF0D5A"/>
    <w:rsid w:val="00AF2F61"/>
    <w:rsid w:val="00AF3D66"/>
    <w:rsid w:val="00AF5D17"/>
    <w:rsid w:val="00AF5E2A"/>
    <w:rsid w:val="00B00CBD"/>
    <w:rsid w:val="00B01582"/>
    <w:rsid w:val="00B01ABB"/>
    <w:rsid w:val="00B01B2E"/>
    <w:rsid w:val="00B022F0"/>
    <w:rsid w:val="00B029FB"/>
    <w:rsid w:val="00B045F2"/>
    <w:rsid w:val="00B05C0B"/>
    <w:rsid w:val="00B05CB7"/>
    <w:rsid w:val="00B05CB9"/>
    <w:rsid w:val="00B06D00"/>
    <w:rsid w:val="00B10AEB"/>
    <w:rsid w:val="00B13B4F"/>
    <w:rsid w:val="00B166FF"/>
    <w:rsid w:val="00B21680"/>
    <w:rsid w:val="00B225C0"/>
    <w:rsid w:val="00B22630"/>
    <w:rsid w:val="00B23D70"/>
    <w:rsid w:val="00B23EE1"/>
    <w:rsid w:val="00B25F94"/>
    <w:rsid w:val="00B300A3"/>
    <w:rsid w:val="00B3057E"/>
    <w:rsid w:val="00B30EBA"/>
    <w:rsid w:val="00B31430"/>
    <w:rsid w:val="00B31A72"/>
    <w:rsid w:val="00B3388C"/>
    <w:rsid w:val="00B3482B"/>
    <w:rsid w:val="00B350DF"/>
    <w:rsid w:val="00B3533D"/>
    <w:rsid w:val="00B36729"/>
    <w:rsid w:val="00B400AC"/>
    <w:rsid w:val="00B41646"/>
    <w:rsid w:val="00B41898"/>
    <w:rsid w:val="00B41B50"/>
    <w:rsid w:val="00B43018"/>
    <w:rsid w:val="00B449C8"/>
    <w:rsid w:val="00B45651"/>
    <w:rsid w:val="00B46E99"/>
    <w:rsid w:val="00B51504"/>
    <w:rsid w:val="00B53890"/>
    <w:rsid w:val="00B541FB"/>
    <w:rsid w:val="00B54934"/>
    <w:rsid w:val="00B569F6"/>
    <w:rsid w:val="00B56A1F"/>
    <w:rsid w:val="00B607E1"/>
    <w:rsid w:val="00B61FFB"/>
    <w:rsid w:val="00B62F61"/>
    <w:rsid w:val="00B62F93"/>
    <w:rsid w:val="00B638DF"/>
    <w:rsid w:val="00B64AF0"/>
    <w:rsid w:val="00B65408"/>
    <w:rsid w:val="00B655FC"/>
    <w:rsid w:val="00B65E4F"/>
    <w:rsid w:val="00B65FD6"/>
    <w:rsid w:val="00B66A6F"/>
    <w:rsid w:val="00B6791E"/>
    <w:rsid w:val="00B72808"/>
    <w:rsid w:val="00B72BAE"/>
    <w:rsid w:val="00B737B8"/>
    <w:rsid w:val="00B74880"/>
    <w:rsid w:val="00B75568"/>
    <w:rsid w:val="00B765B0"/>
    <w:rsid w:val="00B766A2"/>
    <w:rsid w:val="00B7717F"/>
    <w:rsid w:val="00B80485"/>
    <w:rsid w:val="00B81856"/>
    <w:rsid w:val="00B81D10"/>
    <w:rsid w:val="00B821C7"/>
    <w:rsid w:val="00B82557"/>
    <w:rsid w:val="00B829D8"/>
    <w:rsid w:val="00B84DAB"/>
    <w:rsid w:val="00B85DE0"/>
    <w:rsid w:val="00B865E2"/>
    <w:rsid w:val="00B86FB2"/>
    <w:rsid w:val="00B87114"/>
    <w:rsid w:val="00B8744C"/>
    <w:rsid w:val="00B917AD"/>
    <w:rsid w:val="00B93DB3"/>
    <w:rsid w:val="00B947A8"/>
    <w:rsid w:val="00B95EEE"/>
    <w:rsid w:val="00B97AA4"/>
    <w:rsid w:val="00B97B2A"/>
    <w:rsid w:val="00BA1973"/>
    <w:rsid w:val="00BA22CD"/>
    <w:rsid w:val="00BA2A33"/>
    <w:rsid w:val="00BA5C4F"/>
    <w:rsid w:val="00BA633A"/>
    <w:rsid w:val="00BB0D87"/>
    <w:rsid w:val="00BB0FB1"/>
    <w:rsid w:val="00BB1B71"/>
    <w:rsid w:val="00BB4978"/>
    <w:rsid w:val="00BB7DC4"/>
    <w:rsid w:val="00BC01B3"/>
    <w:rsid w:val="00BC0976"/>
    <w:rsid w:val="00BC0CED"/>
    <w:rsid w:val="00BC0E06"/>
    <w:rsid w:val="00BC32C1"/>
    <w:rsid w:val="00BC383E"/>
    <w:rsid w:val="00BC6DF5"/>
    <w:rsid w:val="00BD1E85"/>
    <w:rsid w:val="00BD20A0"/>
    <w:rsid w:val="00BD3C5D"/>
    <w:rsid w:val="00BD3D1B"/>
    <w:rsid w:val="00BD54AF"/>
    <w:rsid w:val="00BD5918"/>
    <w:rsid w:val="00BD63A5"/>
    <w:rsid w:val="00BD63FD"/>
    <w:rsid w:val="00BD7BFD"/>
    <w:rsid w:val="00BE091E"/>
    <w:rsid w:val="00BE0F55"/>
    <w:rsid w:val="00BE2740"/>
    <w:rsid w:val="00BE30A9"/>
    <w:rsid w:val="00BE4A71"/>
    <w:rsid w:val="00BE4AF9"/>
    <w:rsid w:val="00BE69D3"/>
    <w:rsid w:val="00BE7B8E"/>
    <w:rsid w:val="00BF02A0"/>
    <w:rsid w:val="00BF15F1"/>
    <w:rsid w:val="00BF18E7"/>
    <w:rsid w:val="00BF27F7"/>
    <w:rsid w:val="00BF499B"/>
    <w:rsid w:val="00BF4DB7"/>
    <w:rsid w:val="00BF4EA9"/>
    <w:rsid w:val="00BF5014"/>
    <w:rsid w:val="00BF74A5"/>
    <w:rsid w:val="00BF7500"/>
    <w:rsid w:val="00BF7AE2"/>
    <w:rsid w:val="00BF7AEE"/>
    <w:rsid w:val="00C013B7"/>
    <w:rsid w:val="00C02EAE"/>
    <w:rsid w:val="00C051C5"/>
    <w:rsid w:val="00C05396"/>
    <w:rsid w:val="00C056CA"/>
    <w:rsid w:val="00C06B4F"/>
    <w:rsid w:val="00C07BE5"/>
    <w:rsid w:val="00C07FE8"/>
    <w:rsid w:val="00C1328E"/>
    <w:rsid w:val="00C14560"/>
    <w:rsid w:val="00C14E4E"/>
    <w:rsid w:val="00C1570A"/>
    <w:rsid w:val="00C15D4D"/>
    <w:rsid w:val="00C15ECB"/>
    <w:rsid w:val="00C167EA"/>
    <w:rsid w:val="00C16A3A"/>
    <w:rsid w:val="00C17426"/>
    <w:rsid w:val="00C2483F"/>
    <w:rsid w:val="00C26D3D"/>
    <w:rsid w:val="00C30201"/>
    <w:rsid w:val="00C33047"/>
    <w:rsid w:val="00C33A0E"/>
    <w:rsid w:val="00C3497C"/>
    <w:rsid w:val="00C377C2"/>
    <w:rsid w:val="00C40517"/>
    <w:rsid w:val="00C40941"/>
    <w:rsid w:val="00C41298"/>
    <w:rsid w:val="00C419A7"/>
    <w:rsid w:val="00C41D75"/>
    <w:rsid w:val="00C43543"/>
    <w:rsid w:val="00C437F0"/>
    <w:rsid w:val="00C43D0D"/>
    <w:rsid w:val="00C43FE4"/>
    <w:rsid w:val="00C460EB"/>
    <w:rsid w:val="00C469EF"/>
    <w:rsid w:val="00C47C06"/>
    <w:rsid w:val="00C47CA2"/>
    <w:rsid w:val="00C5193F"/>
    <w:rsid w:val="00C51C47"/>
    <w:rsid w:val="00C52105"/>
    <w:rsid w:val="00C52302"/>
    <w:rsid w:val="00C52FB2"/>
    <w:rsid w:val="00C53F83"/>
    <w:rsid w:val="00C54097"/>
    <w:rsid w:val="00C57094"/>
    <w:rsid w:val="00C6238C"/>
    <w:rsid w:val="00C63E26"/>
    <w:rsid w:val="00C6470A"/>
    <w:rsid w:val="00C64AB7"/>
    <w:rsid w:val="00C65C18"/>
    <w:rsid w:val="00C65E81"/>
    <w:rsid w:val="00C66C8A"/>
    <w:rsid w:val="00C66FC6"/>
    <w:rsid w:val="00C67806"/>
    <w:rsid w:val="00C70AA9"/>
    <w:rsid w:val="00C70C18"/>
    <w:rsid w:val="00C70CDC"/>
    <w:rsid w:val="00C71905"/>
    <w:rsid w:val="00C75037"/>
    <w:rsid w:val="00C75483"/>
    <w:rsid w:val="00C76098"/>
    <w:rsid w:val="00C81604"/>
    <w:rsid w:val="00C82866"/>
    <w:rsid w:val="00C82AB4"/>
    <w:rsid w:val="00C833E1"/>
    <w:rsid w:val="00C859D8"/>
    <w:rsid w:val="00C8694D"/>
    <w:rsid w:val="00C87772"/>
    <w:rsid w:val="00C90EAA"/>
    <w:rsid w:val="00C932B1"/>
    <w:rsid w:val="00C940F6"/>
    <w:rsid w:val="00C947FF"/>
    <w:rsid w:val="00C9523B"/>
    <w:rsid w:val="00C96F2D"/>
    <w:rsid w:val="00CA0704"/>
    <w:rsid w:val="00CA080C"/>
    <w:rsid w:val="00CA18A8"/>
    <w:rsid w:val="00CA43D4"/>
    <w:rsid w:val="00CA5964"/>
    <w:rsid w:val="00CA7E70"/>
    <w:rsid w:val="00CB0535"/>
    <w:rsid w:val="00CB0B19"/>
    <w:rsid w:val="00CB2EA6"/>
    <w:rsid w:val="00CB2F16"/>
    <w:rsid w:val="00CB43F6"/>
    <w:rsid w:val="00CB5A54"/>
    <w:rsid w:val="00CB5F01"/>
    <w:rsid w:val="00CB692E"/>
    <w:rsid w:val="00CB6CBC"/>
    <w:rsid w:val="00CB6DC2"/>
    <w:rsid w:val="00CC02D9"/>
    <w:rsid w:val="00CC113C"/>
    <w:rsid w:val="00CC19C1"/>
    <w:rsid w:val="00CC2D93"/>
    <w:rsid w:val="00CC2E5D"/>
    <w:rsid w:val="00CC358F"/>
    <w:rsid w:val="00CC412C"/>
    <w:rsid w:val="00CC5CFC"/>
    <w:rsid w:val="00CD0574"/>
    <w:rsid w:val="00CD1E06"/>
    <w:rsid w:val="00CD3F3E"/>
    <w:rsid w:val="00CD46AC"/>
    <w:rsid w:val="00CD471F"/>
    <w:rsid w:val="00CD7271"/>
    <w:rsid w:val="00CD72E4"/>
    <w:rsid w:val="00CD7A56"/>
    <w:rsid w:val="00CE02CE"/>
    <w:rsid w:val="00CE2CA5"/>
    <w:rsid w:val="00CE4040"/>
    <w:rsid w:val="00CE5097"/>
    <w:rsid w:val="00CE67C8"/>
    <w:rsid w:val="00CF1258"/>
    <w:rsid w:val="00CF13AE"/>
    <w:rsid w:val="00CF26C5"/>
    <w:rsid w:val="00CF27B9"/>
    <w:rsid w:val="00CF3FDA"/>
    <w:rsid w:val="00CF4175"/>
    <w:rsid w:val="00CF51E2"/>
    <w:rsid w:val="00CF545B"/>
    <w:rsid w:val="00CF54BF"/>
    <w:rsid w:val="00CF5C68"/>
    <w:rsid w:val="00CF7C1B"/>
    <w:rsid w:val="00D013BF"/>
    <w:rsid w:val="00D01B72"/>
    <w:rsid w:val="00D01D11"/>
    <w:rsid w:val="00D03763"/>
    <w:rsid w:val="00D04D82"/>
    <w:rsid w:val="00D061E9"/>
    <w:rsid w:val="00D0736B"/>
    <w:rsid w:val="00D1122F"/>
    <w:rsid w:val="00D11C72"/>
    <w:rsid w:val="00D12883"/>
    <w:rsid w:val="00D13FC1"/>
    <w:rsid w:val="00D15A71"/>
    <w:rsid w:val="00D20045"/>
    <w:rsid w:val="00D21146"/>
    <w:rsid w:val="00D227B7"/>
    <w:rsid w:val="00D23541"/>
    <w:rsid w:val="00D24B26"/>
    <w:rsid w:val="00D25472"/>
    <w:rsid w:val="00D26054"/>
    <w:rsid w:val="00D26C91"/>
    <w:rsid w:val="00D27629"/>
    <w:rsid w:val="00D276DC"/>
    <w:rsid w:val="00D30C02"/>
    <w:rsid w:val="00D31AB2"/>
    <w:rsid w:val="00D34499"/>
    <w:rsid w:val="00D345A8"/>
    <w:rsid w:val="00D36198"/>
    <w:rsid w:val="00D406B7"/>
    <w:rsid w:val="00D40BA1"/>
    <w:rsid w:val="00D41CCD"/>
    <w:rsid w:val="00D42A8B"/>
    <w:rsid w:val="00D44098"/>
    <w:rsid w:val="00D44760"/>
    <w:rsid w:val="00D45155"/>
    <w:rsid w:val="00D47B6D"/>
    <w:rsid w:val="00D47E90"/>
    <w:rsid w:val="00D47F68"/>
    <w:rsid w:val="00D504BE"/>
    <w:rsid w:val="00D50508"/>
    <w:rsid w:val="00D5053C"/>
    <w:rsid w:val="00D506B7"/>
    <w:rsid w:val="00D507AD"/>
    <w:rsid w:val="00D5195E"/>
    <w:rsid w:val="00D51FCE"/>
    <w:rsid w:val="00D53015"/>
    <w:rsid w:val="00D549FB"/>
    <w:rsid w:val="00D54D3B"/>
    <w:rsid w:val="00D55525"/>
    <w:rsid w:val="00D5708F"/>
    <w:rsid w:val="00D57A6D"/>
    <w:rsid w:val="00D60760"/>
    <w:rsid w:val="00D61413"/>
    <w:rsid w:val="00D6160F"/>
    <w:rsid w:val="00D634C3"/>
    <w:rsid w:val="00D6433E"/>
    <w:rsid w:val="00D6439B"/>
    <w:rsid w:val="00D65E38"/>
    <w:rsid w:val="00D65E81"/>
    <w:rsid w:val="00D66D54"/>
    <w:rsid w:val="00D7054F"/>
    <w:rsid w:val="00D70A26"/>
    <w:rsid w:val="00D7298A"/>
    <w:rsid w:val="00D73E37"/>
    <w:rsid w:val="00D75861"/>
    <w:rsid w:val="00D82033"/>
    <w:rsid w:val="00D85A8A"/>
    <w:rsid w:val="00D85E6A"/>
    <w:rsid w:val="00D8730C"/>
    <w:rsid w:val="00D874EE"/>
    <w:rsid w:val="00D87BDA"/>
    <w:rsid w:val="00D87ECD"/>
    <w:rsid w:val="00D9128F"/>
    <w:rsid w:val="00D91A0D"/>
    <w:rsid w:val="00D92CE5"/>
    <w:rsid w:val="00D95B2A"/>
    <w:rsid w:val="00D95BB3"/>
    <w:rsid w:val="00D96958"/>
    <w:rsid w:val="00D96CBA"/>
    <w:rsid w:val="00DA0A6D"/>
    <w:rsid w:val="00DA0ABA"/>
    <w:rsid w:val="00DA0F81"/>
    <w:rsid w:val="00DA174C"/>
    <w:rsid w:val="00DA1874"/>
    <w:rsid w:val="00DA209F"/>
    <w:rsid w:val="00DA4B6E"/>
    <w:rsid w:val="00DA79F8"/>
    <w:rsid w:val="00DB02FA"/>
    <w:rsid w:val="00DB097C"/>
    <w:rsid w:val="00DB1F6B"/>
    <w:rsid w:val="00DB3AA1"/>
    <w:rsid w:val="00DB4992"/>
    <w:rsid w:val="00DB5037"/>
    <w:rsid w:val="00DB59A4"/>
    <w:rsid w:val="00DC0C98"/>
    <w:rsid w:val="00DC0D3F"/>
    <w:rsid w:val="00DC269B"/>
    <w:rsid w:val="00DC35A3"/>
    <w:rsid w:val="00DC3880"/>
    <w:rsid w:val="00DC629C"/>
    <w:rsid w:val="00DC6BD8"/>
    <w:rsid w:val="00DC7BCD"/>
    <w:rsid w:val="00DD043B"/>
    <w:rsid w:val="00DD12BE"/>
    <w:rsid w:val="00DD1464"/>
    <w:rsid w:val="00DD2E2A"/>
    <w:rsid w:val="00DD3AC2"/>
    <w:rsid w:val="00DE1D1B"/>
    <w:rsid w:val="00DE2115"/>
    <w:rsid w:val="00DE2FCA"/>
    <w:rsid w:val="00DE3357"/>
    <w:rsid w:val="00DE35CF"/>
    <w:rsid w:val="00DE3966"/>
    <w:rsid w:val="00DE7C54"/>
    <w:rsid w:val="00DF20F3"/>
    <w:rsid w:val="00DF2BEF"/>
    <w:rsid w:val="00DF2DAF"/>
    <w:rsid w:val="00DF3299"/>
    <w:rsid w:val="00DF35BC"/>
    <w:rsid w:val="00DF538B"/>
    <w:rsid w:val="00E009E7"/>
    <w:rsid w:val="00E00C1D"/>
    <w:rsid w:val="00E0200E"/>
    <w:rsid w:val="00E020D3"/>
    <w:rsid w:val="00E02BD7"/>
    <w:rsid w:val="00E041F9"/>
    <w:rsid w:val="00E079E4"/>
    <w:rsid w:val="00E10F27"/>
    <w:rsid w:val="00E10FB4"/>
    <w:rsid w:val="00E11012"/>
    <w:rsid w:val="00E11780"/>
    <w:rsid w:val="00E14620"/>
    <w:rsid w:val="00E14864"/>
    <w:rsid w:val="00E17C31"/>
    <w:rsid w:val="00E202F2"/>
    <w:rsid w:val="00E2161C"/>
    <w:rsid w:val="00E21CBA"/>
    <w:rsid w:val="00E226F3"/>
    <w:rsid w:val="00E2305B"/>
    <w:rsid w:val="00E23847"/>
    <w:rsid w:val="00E24654"/>
    <w:rsid w:val="00E250FB"/>
    <w:rsid w:val="00E25AE0"/>
    <w:rsid w:val="00E26DFB"/>
    <w:rsid w:val="00E30A24"/>
    <w:rsid w:val="00E31459"/>
    <w:rsid w:val="00E340FA"/>
    <w:rsid w:val="00E3440F"/>
    <w:rsid w:val="00E3486D"/>
    <w:rsid w:val="00E35364"/>
    <w:rsid w:val="00E37BBE"/>
    <w:rsid w:val="00E40472"/>
    <w:rsid w:val="00E4149A"/>
    <w:rsid w:val="00E431EB"/>
    <w:rsid w:val="00E43509"/>
    <w:rsid w:val="00E435DE"/>
    <w:rsid w:val="00E43CAA"/>
    <w:rsid w:val="00E454BB"/>
    <w:rsid w:val="00E455BF"/>
    <w:rsid w:val="00E45796"/>
    <w:rsid w:val="00E46180"/>
    <w:rsid w:val="00E46BD6"/>
    <w:rsid w:val="00E46E64"/>
    <w:rsid w:val="00E504F8"/>
    <w:rsid w:val="00E5058A"/>
    <w:rsid w:val="00E50747"/>
    <w:rsid w:val="00E507D3"/>
    <w:rsid w:val="00E50F80"/>
    <w:rsid w:val="00E51322"/>
    <w:rsid w:val="00E51CED"/>
    <w:rsid w:val="00E550BF"/>
    <w:rsid w:val="00E56CB2"/>
    <w:rsid w:val="00E61CC8"/>
    <w:rsid w:val="00E621B0"/>
    <w:rsid w:val="00E62396"/>
    <w:rsid w:val="00E62FFD"/>
    <w:rsid w:val="00E64777"/>
    <w:rsid w:val="00E702EF"/>
    <w:rsid w:val="00E71DB3"/>
    <w:rsid w:val="00E730C6"/>
    <w:rsid w:val="00E74206"/>
    <w:rsid w:val="00E749A4"/>
    <w:rsid w:val="00E7549C"/>
    <w:rsid w:val="00E76FD5"/>
    <w:rsid w:val="00E7738A"/>
    <w:rsid w:val="00E77DD6"/>
    <w:rsid w:val="00E81F62"/>
    <w:rsid w:val="00E82379"/>
    <w:rsid w:val="00E84A77"/>
    <w:rsid w:val="00E873BC"/>
    <w:rsid w:val="00E9104D"/>
    <w:rsid w:val="00E910CF"/>
    <w:rsid w:val="00E92EDC"/>
    <w:rsid w:val="00E93B44"/>
    <w:rsid w:val="00E93BA1"/>
    <w:rsid w:val="00E945A7"/>
    <w:rsid w:val="00E953B7"/>
    <w:rsid w:val="00E956A8"/>
    <w:rsid w:val="00EA0538"/>
    <w:rsid w:val="00EA0905"/>
    <w:rsid w:val="00EA1510"/>
    <w:rsid w:val="00EA18DF"/>
    <w:rsid w:val="00EA316C"/>
    <w:rsid w:val="00EA5AE8"/>
    <w:rsid w:val="00EB0AF5"/>
    <w:rsid w:val="00EB18F0"/>
    <w:rsid w:val="00EB2883"/>
    <w:rsid w:val="00EB381E"/>
    <w:rsid w:val="00EB4715"/>
    <w:rsid w:val="00EB4954"/>
    <w:rsid w:val="00EC1945"/>
    <w:rsid w:val="00EC2AC3"/>
    <w:rsid w:val="00EC329F"/>
    <w:rsid w:val="00EC3CC0"/>
    <w:rsid w:val="00EC43B2"/>
    <w:rsid w:val="00ED445E"/>
    <w:rsid w:val="00ED64E3"/>
    <w:rsid w:val="00ED6E18"/>
    <w:rsid w:val="00ED7F87"/>
    <w:rsid w:val="00EE0F43"/>
    <w:rsid w:val="00EE1725"/>
    <w:rsid w:val="00EE349D"/>
    <w:rsid w:val="00EE3BC2"/>
    <w:rsid w:val="00EE5D11"/>
    <w:rsid w:val="00EE5FDA"/>
    <w:rsid w:val="00EE68A7"/>
    <w:rsid w:val="00EF0C0E"/>
    <w:rsid w:val="00EF0C5E"/>
    <w:rsid w:val="00EF2333"/>
    <w:rsid w:val="00EF2F32"/>
    <w:rsid w:val="00EF328F"/>
    <w:rsid w:val="00EF5CA4"/>
    <w:rsid w:val="00EF6FA2"/>
    <w:rsid w:val="00F0016F"/>
    <w:rsid w:val="00F00AF6"/>
    <w:rsid w:val="00F01164"/>
    <w:rsid w:val="00F0518C"/>
    <w:rsid w:val="00F06D96"/>
    <w:rsid w:val="00F111AD"/>
    <w:rsid w:val="00F116B9"/>
    <w:rsid w:val="00F11800"/>
    <w:rsid w:val="00F127E9"/>
    <w:rsid w:val="00F12C1C"/>
    <w:rsid w:val="00F12E3E"/>
    <w:rsid w:val="00F1390D"/>
    <w:rsid w:val="00F1404D"/>
    <w:rsid w:val="00F14679"/>
    <w:rsid w:val="00F1548A"/>
    <w:rsid w:val="00F170A9"/>
    <w:rsid w:val="00F171A2"/>
    <w:rsid w:val="00F17A1C"/>
    <w:rsid w:val="00F17ED2"/>
    <w:rsid w:val="00F20892"/>
    <w:rsid w:val="00F21DFE"/>
    <w:rsid w:val="00F22811"/>
    <w:rsid w:val="00F22A03"/>
    <w:rsid w:val="00F23EFE"/>
    <w:rsid w:val="00F2635D"/>
    <w:rsid w:val="00F26996"/>
    <w:rsid w:val="00F276C0"/>
    <w:rsid w:val="00F27C8C"/>
    <w:rsid w:val="00F30099"/>
    <w:rsid w:val="00F32FD5"/>
    <w:rsid w:val="00F33630"/>
    <w:rsid w:val="00F33BD9"/>
    <w:rsid w:val="00F34D16"/>
    <w:rsid w:val="00F3511D"/>
    <w:rsid w:val="00F40C74"/>
    <w:rsid w:val="00F423BE"/>
    <w:rsid w:val="00F4251E"/>
    <w:rsid w:val="00F45099"/>
    <w:rsid w:val="00F461CE"/>
    <w:rsid w:val="00F46677"/>
    <w:rsid w:val="00F47181"/>
    <w:rsid w:val="00F477B9"/>
    <w:rsid w:val="00F50197"/>
    <w:rsid w:val="00F5040B"/>
    <w:rsid w:val="00F51BD3"/>
    <w:rsid w:val="00F51E62"/>
    <w:rsid w:val="00F52A32"/>
    <w:rsid w:val="00F53EBA"/>
    <w:rsid w:val="00F54C34"/>
    <w:rsid w:val="00F54F60"/>
    <w:rsid w:val="00F5556E"/>
    <w:rsid w:val="00F55736"/>
    <w:rsid w:val="00F55A9A"/>
    <w:rsid w:val="00F55D85"/>
    <w:rsid w:val="00F55DC4"/>
    <w:rsid w:val="00F56B89"/>
    <w:rsid w:val="00F61640"/>
    <w:rsid w:val="00F64365"/>
    <w:rsid w:val="00F64751"/>
    <w:rsid w:val="00F65302"/>
    <w:rsid w:val="00F656FD"/>
    <w:rsid w:val="00F6589A"/>
    <w:rsid w:val="00F6628C"/>
    <w:rsid w:val="00F66A5F"/>
    <w:rsid w:val="00F66E86"/>
    <w:rsid w:val="00F703C0"/>
    <w:rsid w:val="00F711F4"/>
    <w:rsid w:val="00F713F4"/>
    <w:rsid w:val="00F71CA5"/>
    <w:rsid w:val="00F71CFF"/>
    <w:rsid w:val="00F723E9"/>
    <w:rsid w:val="00F7494A"/>
    <w:rsid w:val="00F74B9E"/>
    <w:rsid w:val="00F76B35"/>
    <w:rsid w:val="00F76C66"/>
    <w:rsid w:val="00F77804"/>
    <w:rsid w:val="00F80A99"/>
    <w:rsid w:val="00F81623"/>
    <w:rsid w:val="00F819BB"/>
    <w:rsid w:val="00F81A36"/>
    <w:rsid w:val="00F82A76"/>
    <w:rsid w:val="00F831C2"/>
    <w:rsid w:val="00F84C3E"/>
    <w:rsid w:val="00F85F33"/>
    <w:rsid w:val="00F867D6"/>
    <w:rsid w:val="00F907D9"/>
    <w:rsid w:val="00F90E66"/>
    <w:rsid w:val="00F9209E"/>
    <w:rsid w:val="00F94D10"/>
    <w:rsid w:val="00F94F3D"/>
    <w:rsid w:val="00F95F3A"/>
    <w:rsid w:val="00FA4143"/>
    <w:rsid w:val="00FA5395"/>
    <w:rsid w:val="00FA59D2"/>
    <w:rsid w:val="00FA5FEA"/>
    <w:rsid w:val="00FA68F3"/>
    <w:rsid w:val="00FA701F"/>
    <w:rsid w:val="00FA779D"/>
    <w:rsid w:val="00FA7F05"/>
    <w:rsid w:val="00FB0491"/>
    <w:rsid w:val="00FB1256"/>
    <w:rsid w:val="00FB247D"/>
    <w:rsid w:val="00FB3731"/>
    <w:rsid w:val="00FB46BE"/>
    <w:rsid w:val="00FB5439"/>
    <w:rsid w:val="00FB5909"/>
    <w:rsid w:val="00FB59FA"/>
    <w:rsid w:val="00FB667C"/>
    <w:rsid w:val="00FC03AF"/>
    <w:rsid w:val="00FC205D"/>
    <w:rsid w:val="00FC2139"/>
    <w:rsid w:val="00FC2871"/>
    <w:rsid w:val="00FC5656"/>
    <w:rsid w:val="00FD054D"/>
    <w:rsid w:val="00FD0664"/>
    <w:rsid w:val="00FD166D"/>
    <w:rsid w:val="00FD3F83"/>
    <w:rsid w:val="00FD5AA3"/>
    <w:rsid w:val="00FD5E99"/>
    <w:rsid w:val="00FD6281"/>
    <w:rsid w:val="00FD6321"/>
    <w:rsid w:val="00FE08F9"/>
    <w:rsid w:val="00FE0E93"/>
    <w:rsid w:val="00FE1325"/>
    <w:rsid w:val="00FE20E3"/>
    <w:rsid w:val="00FE329E"/>
    <w:rsid w:val="00FE3D84"/>
    <w:rsid w:val="00FE607F"/>
    <w:rsid w:val="00FE6636"/>
    <w:rsid w:val="00FE67FA"/>
    <w:rsid w:val="00FE7224"/>
    <w:rsid w:val="00FF01A7"/>
    <w:rsid w:val="00FF0445"/>
    <w:rsid w:val="00FF1869"/>
    <w:rsid w:val="00FF3B17"/>
    <w:rsid w:val="00FF67F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85C19B"/>
  <w15:chartTrackingRefBased/>
  <w15:docId w15:val="{3499190D-42E7-4E08-9600-91D996B9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D1F"/>
    <w:rPr>
      <w:sz w:val="24"/>
      <w:szCs w:val="24"/>
    </w:rPr>
  </w:style>
  <w:style w:type="paragraph" w:styleId="Titolo2">
    <w:name w:val="heading 2"/>
    <w:basedOn w:val="Normale"/>
    <w:next w:val="Normale"/>
    <w:qFormat/>
    <w:rsid w:val="00B31430"/>
    <w:pPr>
      <w:keepNext/>
      <w:ind w:firstLine="708"/>
      <w:jc w:val="both"/>
      <w:outlineLvl w:val="1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05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05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948"/>
  </w:style>
  <w:style w:type="paragraph" w:styleId="Corpodeltesto2">
    <w:name w:val="Body Text 2"/>
    <w:basedOn w:val="Normale"/>
    <w:rsid w:val="001D04E7"/>
    <w:pPr>
      <w:spacing w:after="120" w:line="480" w:lineRule="auto"/>
    </w:pPr>
    <w:rPr>
      <w:sz w:val="20"/>
      <w:szCs w:val="20"/>
    </w:rPr>
  </w:style>
  <w:style w:type="paragraph" w:styleId="Corpotesto">
    <w:name w:val="Body Text"/>
    <w:basedOn w:val="Normale"/>
    <w:rsid w:val="00B31430"/>
    <w:pPr>
      <w:spacing w:after="120"/>
    </w:pPr>
  </w:style>
  <w:style w:type="paragraph" w:styleId="Corpodeltesto3">
    <w:name w:val="Body Text 3"/>
    <w:basedOn w:val="Normale"/>
    <w:rsid w:val="00B31430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167111"/>
    <w:pPr>
      <w:spacing w:after="120"/>
      <w:ind w:left="283"/>
    </w:pPr>
  </w:style>
  <w:style w:type="paragraph" w:styleId="Titolo">
    <w:name w:val="Title"/>
    <w:basedOn w:val="Normale"/>
    <w:qFormat/>
    <w:rsid w:val="00A315E8"/>
    <w:pPr>
      <w:jc w:val="center"/>
    </w:pPr>
    <w:rPr>
      <w:rFonts w:ascii="Arial" w:hAnsi="Arial"/>
      <w:sz w:val="28"/>
    </w:rPr>
  </w:style>
  <w:style w:type="character" w:styleId="Collegamentoipertestuale">
    <w:name w:val="Hyperlink"/>
    <w:rsid w:val="00173BDB"/>
    <w:rPr>
      <w:color w:val="0000FF"/>
      <w:u w:val="single"/>
    </w:rPr>
  </w:style>
  <w:style w:type="paragraph" w:styleId="NormaleWeb">
    <w:name w:val="Normal (Web)"/>
    <w:basedOn w:val="Normale"/>
    <w:rsid w:val="00EA0538"/>
    <w:pPr>
      <w:spacing w:before="100" w:beforeAutospacing="1" w:after="100" w:afterAutospacing="1"/>
    </w:pPr>
    <w:rPr>
      <w:color w:val="000000"/>
    </w:rPr>
  </w:style>
  <w:style w:type="character" w:customStyle="1" w:styleId="read-message1">
    <w:name w:val="read-message1"/>
    <w:rsid w:val="000449D8"/>
    <w:rPr>
      <w:sz w:val="22"/>
      <w:szCs w:val="22"/>
    </w:rPr>
  </w:style>
  <w:style w:type="character" w:customStyle="1" w:styleId="message-from1">
    <w:name w:val="message-from1"/>
    <w:basedOn w:val="Carpredefinitoparagrafo"/>
    <w:rsid w:val="000449D8"/>
  </w:style>
  <w:style w:type="paragraph" w:styleId="Rientrocorpodeltesto2">
    <w:name w:val="Body Text Indent 2"/>
    <w:basedOn w:val="Normale"/>
    <w:rsid w:val="0044369C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71422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5D32CD"/>
    <w:pPr>
      <w:widowControl w:val="0"/>
      <w:autoSpaceDE w:val="0"/>
      <w:autoSpaceDN w:val="0"/>
      <w:adjustRightInd w:val="0"/>
    </w:pPr>
  </w:style>
  <w:style w:type="character" w:styleId="Collegamentovisitato">
    <w:name w:val="FollowedHyperlink"/>
    <w:rsid w:val="002B4E2E"/>
    <w:rPr>
      <w:color w:val="800080"/>
      <w:u w:val="single"/>
    </w:rPr>
  </w:style>
  <w:style w:type="character" w:styleId="Enfasigrassetto">
    <w:name w:val="Strong"/>
    <w:qFormat/>
    <w:rsid w:val="002B4E2E"/>
    <w:rPr>
      <w:b/>
      <w:bCs/>
    </w:rPr>
  </w:style>
  <w:style w:type="table" w:styleId="Grigliatabella">
    <w:name w:val="Table Grid"/>
    <w:basedOn w:val="Tabellanormale"/>
    <w:rsid w:val="007D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Testa.t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a.paladini\Desktop\modello%20pr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prot.dot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……………</vt:lpstr>
    </vt:vector>
  </TitlesOfParts>
  <Company>ArpaLazio</Company>
  <LinksUpToDate>false</LinksUpToDate>
  <CharactersWithSpaces>1459</CharactersWithSpaces>
  <SharedDoc>false</SharedDoc>
  <HLinks>
    <vt:vector size="6" baseType="variant">
      <vt:variant>
        <vt:i4>5111915</vt:i4>
      </vt:variant>
      <vt:variant>
        <vt:i4>-1</vt:i4>
      </vt:variant>
      <vt:variant>
        <vt:i4>2067</vt:i4>
      </vt:variant>
      <vt:variant>
        <vt:i4>1</vt:i4>
      </vt:variant>
      <vt:variant>
        <vt:lpwstr>A:\Testa.tif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……………</dc:title>
  <dc:subject/>
  <dc:creator>bru.paladini</dc:creator>
  <cp:keywords/>
  <dc:description/>
  <cp:lastModifiedBy>Antonetti Ennio</cp:lastModifiedBy>
  <cp:revision>7</cp:revision>
  <cp:lastPrinted>2015-04-08T09:19:00Z</cp:lastPrinted>
  <dcterms:created xsi:type="dcterms:W3CDTF">2018-03-08T09:39:00Z</dcterms:created>
  <dcterms:modified xsi:type="dcterms:W3CDTF">2018-03-13T09:43:00Z</dcterms:modified>
</cp:coreProperties>
</file>